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bottom w:w="576" w:type="dxa"/>
          <w:right w:w="115" w:type="dxa"/>
        </w:tblCellMar>
        <w:tblLook w:val="04A0" w:firstRow="1" w:lastRow="0" w:firstColumn="1" w:lastColumn="0" w:noHBand="0" w:noVBand="1"/>
        <w:tblDescription w:val="Enter Company Name, Invoice details, Customer information, and Project or Service description in first table; Description, Hours, Rate and Amount in second table, and Total amount in third table"/>
      </w:tblPr>
      <w:tblGrid>
        <w:gridCol w:w="4870"/>
        <w:gridCol w:w="4876"/>
      </w:tblGrid>
      <w:tr w:rsidR="00065BB9" w:rsidRPr="009D55A4" w14:paraId="477ABAAE" w14:textId="77777777" w:rsidTr="009F1F0B">
        <w:tc>
          <w:tcPr>
            <w:tcW w:w="4870" w:type="dxa"/>
          </w:tcPr>
          <w:sdt>
            <w:sdtPr>
              <w:rPr>
                <w:lang w:val="en-GB"/>
              </w:rPr>
              <w:alias w:val="Enter company name:"/>
              <w:tag w:val="Enter company name:"/>
              <w:id w:val="260022081"/>
              <w:placeholder>
                <w:docPart w:val="72F1899EC7140248A588839E7A1F6D82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/>
            </w:sdtPr>
            <w:sdtEndPr/>
            <w:sdtContent>
              <w:p w14:paraId="155C2E50" w14:textId="2B891C35" w:rsidR="00065BB9" w:rsidRPr="009D55A4" w:rsidRDefault="000C37D0" w:rsidP="00065BB9">
                <w:pPr>
                  <w:pStyle w:val="Companyname"/>
                  <w:rPr>
                    <w:lang w:val="en-GB"/>
                  </w:rPr>
                </w:pPr>
                <w:r>
                  <w:rPr>
                    <w:lang w:val="en-GB"/>
                  </w:rPr>
                  <w:t>Influencer Full Legal Name or Registered Business Name</w:t>
                </w:r>
              </w:p>
            </w:sdtContent>
          </w:sdt>
          <w:p w14:paraId="0C698244" w14:textId="3C990246" w:rsidR="00065BB9" w:rsidRPr="009D55A4" w:rsidRDefault="00065BB9" w:rsidP="00065BB9">
            <w:pPr>
              <w:pStyle w:val="Heading3"/>
              <w:rPr>
                <w:lang w:val="en-GB"/>
              </w:rPr>
            </w:pPr>
          </w:p>
          <w:sdt>
            <w:sdtPr>
              <w:rPr>
                <w:lang w:val="en-GB"/>
              </w:rPr>
              <w:alias w:val="Enter street address:"/>
              <w:tag w:val="Enter street address:"/>
              <w:id w:val="260021570"/>
              <w:placeholder>
                <w:docPart w:val="5B857855D8DFF6479137356827C9F430"/>
              </w:placeholder>
              <w:temporary/>
              <w:showingPlcHdr/>
              <w15:appearance w15:val="hidden"/>
            </w:sdtPr>
            <w:sdtEndPr/>
            <w:sdtContent>
              <w:p w14:paraId="46B71DF4" w14:textId="77777777" w:rsidR="00065BB9" w:rsidRPr="009D55A4" w:rsidRDefault="00065BB9" w:rsidP="00065BB9">
                <w:pPr>
                  <w:rPr>
                    <w:lang w:val="en-GB"/>
                  </w:rPr>
                </w:pPr>
                <w:r w:rsidRPr="009D55A4">
                  <w:rPr>
                    <w:lang w:val="en-GB" w:bidi="en-GB"/>
                  </w:rPr>
                  <w:t>Street address</w:t>
                </w:r>
              </w:p>
            </w:sdtContent>
          </w:sdt>
          <w:sdt>
            <w:sdtPr>
              <w:rPr>
                <w:lang w:val="en-GB"/>
              </w:rPr>
              <w:alias w:val="Enter City, County/Region, Postcode:"/>
              <w:tag w:val="Enter City, County/Region, Postcode"/>
              <w:id w:val="260021600"/>
              <w:placeholder>
                <w:docPart w:val="060F5190911FAE43AE42AB48B9AA25AE"/>
              </w:placeholder>
              <w:temporary/>
              <w:showingPlcHdr/>
              <w15:appearance w15:val="hidden"/>
            </w:sdtPr>
            <w:sdtEndPr/>
            <w:sdtContent>
              <w:p w14:paraId="7A04FCC4" w14:textId="77777777" w:rsidR="00065BB9" w:rsidRPr="009D55A4" w:rsidRDefault="00065BB9" w:rsidP="00065BB9">
                <w:pPr>
                  <w:rPr>
                    <w:lang w:val="en-GB"/>
                  </w:rPr>
                </w:pPr>
                <w:r w:rsidRPr="009D55A4">
                  <w:rPr>
                    <w:lang w:val="en-GB" w:bidi="en-GB"/>
                  </w:rPr>
                  <w:t>City, County/Region, Postcode</w:t>
                </w:r>
              </w:p>
            </w:sdtContent>
          </w:sdt>
          <w:p w14:paraId="2C61F752" w14:textId="77777777" w:rsidR="00065BB9" w:rsidRPr="009D55A4" w:rsidRDefault="00486E13" w:rsidP="00065BB9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alias w:val="Phone Number:"/>
                <w:tag w:val="Phone Number:"/>
                <w:id w:val="-1773844878"/>
                <w:placeholder>
                  <w:docPart w:val="689E428F01B47644956F5DA9A7CFC8AF"/>
                </w:placeholder>
                <w:temporary/>
                <w:showingPlcHdr/>
                <w15:appearance w15:val="hidden"/>
              </w:sdtPr>
              <w:sdtEndPr/>
              <w:sdtContent>
                <w:r w:rsidR="00065BB9" w:rsidRPr="009D55A4">
                  <w:rPr>
                    <w:lang w:val="en-GB" w:bidi="en-GB"/>
                  </w:rPr>
                  <w:t>Phone number</w:t>
                </w:r>
              </w:sdtContent>
            </w:sdt>
            <w:r w:rsidR="00D0610E" w:rsidRPr="009D55A4">
              <w:rPr>
                <w:lang w:val="en-GB" w:bidi="en-GB"/>
              </w:rPr>
              <w:t xml:space="preserve">: </w:t>
            </w:r>
            <w:sdt>
              <w:sdtPr>
                <w:rPr>
                  <w:lang w:val="en-GB"/>
                </w:rPr>
                <w:alias w:val="Enter phone number:"/>
                <w:tag w:val="Enter phone number:"/>
                <w:id w:val="260021627"/>
                <w:placeholder>
                  <w:docPart w:val="5D642A8C177E674F87C81E4A60F654B9"/>
                </w:placeholder>
                <w:temporary/>
                <w:showingPlcHdr/>
                <w15:appearance w15:val="hidden"/>
              </w:sdtPr>
              <w:sdtEndPr/>
              <w:sdtContent>
                <w:r w:rsidR="00065BB9" w:rsidRPr="009D55A4">
                  <w:rPr>
                    <w:lang w:val="en-GB" w:bidi="en-GB"/>
                  </w:rPr>
                  <w:t>Enter phone number</w:t>
                </w:r>
              </w:sdtContent>
            </w:sdt>
            <w:r w:rsidR="00D0610E" w:rsidRPr="009D55A4">
              <w:rPr>
                <w:lang w:val="en-GB" w:bidi="en-GB"/>
              </w:rPr>
              <w:t xml:space="preserve"> </w:t>
            </w:r>
            <w:sdt>
              <w:sdtPr>
                <w:rPr>
                  <w:lang w:val="en-GB"/>
                </w:rPr>
                <w:alias w:val="Fax Number:"/>
                <w:tag w:val="Fax Number:"/>
                <w:id w:val="1807737215"/>
                <w:placeholder>
                  <w:docPart w:val="AF4E1A3F1B889F4C966387A8A8EEA70F"/>
                </w:placeholder>
                <w:temporary/>
                <w:showingPlcHdr/>
                <w15:appearance w15:val="hidden"/>
              </w:sdtPr>
              <w:sdtEndPr/>
              <w:sdtContent>
                <w:r w:rsidR="00065BB9" w:rsidRPr="009D55A4">
                  <w:rPr>
                    <w:lang w:val="en-GB" w:bidi="en-GB"/>
                  </w:rPr>
                  <w:t>Fax number</w:t>
                </w:r>
              </w:sdtContent>
            </w:sdt>
            <w:r w:rsidR="00D0610E" w:rsidRPr="009D55A4">
              <w:rPr>
                <w:lang w:val="en-GB" w:bidi="en-GB"/>
              </w:rPr>
              <w:t xml:space="preserve">: </w:t>
            </w:r>
            <w:sdt>
              <w:sdtPr>
                <w:rPr>
                  <w:lang w:val="en-GB"/>
                </w:rPr>
                <w:alias w:val="Enter fax number:"/>
                <w:tag w:val="Enter fax number:"/>
                <w:id w:val="260021659"/>
                <w:placeholder>
                  <w:docPart w:val="0F5979D69EB36140A51E68CBF4691E44"/>
                </w:placeholder>
                <w:temporary/>
                <w:showingPlcHdr/>
                <w15:appearance w15:val="hidden"/>
              </w:sdtPr>
              <w:sdtEndPr/>
              <w:sdtContent>
                <w:r w:rsidR="00065BB9" w:rsidRPr="009D55A4">
                  <w:rPr>
                    <w:lang w:val="en-GB" w:bidi="en-GB"/>
                  </w:rPr>
                  <w:t>Enter fax number</w:t>
                </w:r>
              </w:sdtContent>
            </w:sdt>
          </w:p>
        </w:tc>
        <w:tc>
          <w:tcPr>
            <w:tcW w:w="4876" w:type="dxa"/>
          </w:tcPr>
          <w:p w14:paraId="4559D20A" w14:textId="77777777" w:rsidR="00065BB9" w:rsidRPr="009D55A4" w:rsidRDefault="00486E13" w:rsidP="00065BB9">
            <w:pPr>
              <w:pStyle w:val="Heading1"/>
              <w:rPr>
                <w:lang w:val="en-GB"/>
              </w:rPr>
            </w:pPr>
            <w:sdt>
              <w:sdtPr>
                <w:rPr>
                  <w:lang w:val="en-GB"/>
                </w:rPr>
                <w:alias w:val="Invoice:"/>
                <w:tag w:val="Invoice:"/>
                <w:id w:val="-1343387799"/>
                <w:placeholder>
                  <w:docPart w:val="55E005D0AD07764B9851E12147BDD3D0"/>
                </w:placeholder>
                <w:temporary/>
                <w:showingPlcHdr/>
                <w15:appearance w15:val="hidden"/>
              </w:sdtPr>
              <w:sdtEndPr/>
              <w:sdtContent>
                <w:r w:rsidR="00065BB9" w:rsidRPr="009D55A4">
                  <w:rPr>
                    <w:lang w:val="en-GB" w:bidi="en-GB"/>
                  </w:rPr>
                  <w:t>INVOICE</w:t>
                </w:r>
              </w:sdtContent>
            </w:sdt>
          </w:p>
          <w:p w14:paraId="21DBADE4" w14:textId="02C4C6BB" w:rsidR="00065BB9" w:rsidRPr="009D55A4" w:rsidRDefault="00486E13" w:rsidP="00065BB9">
            <w:pPr>
              <w:pStyle w:val="Rightaligned"/>
              <w:rPr>
                <w:lang w:val="en-GB"/>
              </w:rPr>
            </w:pPr>
            <w:sdt>
              <w:sdtPr>
                <w:rPr>
                  <w:lang w:val="en-GB"/>
                </w:rPr>
                <w:alias w:val="Invoice:"/>
                <w:tag w:val="Invoice:"/>
                <w:id w:val="-137807521"/>
                <w:placeholder>
                  <w:docPart w:val="1534349820A3DB49B8C917A824ABBC7E"/>
                </w:placeholder>
                <w:showingPlcHdr/>
                <w15:appearance w15:val="hidden"/>
              </w:sdtPr>
              <w:sdtEndPr/>
              <w:sdtContent>
                <w:r w:rsidR="00065BB9" w:rsidRPr="009D55A4">
                  <w:rPr>
                    <w:lang w:val="en-GB" w:bidi="en-GB"/>
                  </w:rPr>
                  <w:t>Invoice no.</w:t>
                </w:r>
              </w:sdtContent>
            </w:sdt>
            <w:r w:rsidR="00833E01">
              <w:rPr>
                <w:lang w:val="en-GB"/>
              </w:rPr>
              <w:t xml:space="preserve"> 00001</w:t>
            </w:r>
          </w:p>
          <w:p w14:paraId="03AAB8A8" w14:textId="2595D36F" w:rsidR="00065BB9" w:rsidRPr="009D55A4" w:rsidRDefault="00486E13" w:rsidP="00D60631">
            <w:pPr>
              <w:pStyle w:val="Rightaligned"/>
              <w:rPr>
                <w:lang w:val="en-GB"/>
              </w:rPr>
            </w:pPr>
            <w:sdt>
              <w:sdtPr>
                <w:rPr>
                  <w:lang w:val="en-GB"/>
                </w:rPr>
                <w:alias w:val="Date:"/>
                <w:tag w:val="Date:"/>
                <w:id w:val="1217624365"/>
                <w:placeholder>
                  <w:docPart w:val="D0AB39DCE73BD741993C525E3849EAAE"/>
                </w:placeholder>
                <w:temporary/>
                <w:showingPlcHdr/>
                <w15:appearance w15:val="hidden"/>
              </w:sdtPr>
              <w:sdtEndPr/>
              <w:sdtContent>
                <w:r w:rsidR="00065BB9" w:rsidRPr="009D55A4">
                  <w:rPr>
                    <w:lang w:val="en-GB" w:bidi="en-GB"/>
                  </w:rPr>
                  <w:t>Date:</w:t>
                </w:r>
              </w:sdtContent>
            </w:sdt>
            <w:r w:rsidR="00065BB9" w:rsidRPr="009D55A4">
              <w:rPr>
                <w:lang w:val="en-GB" w:bidi="en-GB"/>
              </w:rPr>
              <w:t xml:space="preserve"> </w:t>
            </w:r>
            <w:r w:rsidR="00833E01">
              <w:rPr>
                <w:lang w:val="en-GB"/>
              </w:rPr>
              <w:t>00/00/0000</w:t>
            </w:r>
          </w:p>
        </w:tc>
      </w:tr>
      <w:tr w:rsidR="00D60631" w:rsidRPr="009D55A4" w14:paraId="4393C5F0" w14:textId="77777777" w:rsidTr="009F1F0B">
        <w:trPr>
          <w:trHeight w:val="3314"/>
        </w:trPr>
        <w:tc>
          <w:tcPr>
            <w:tcW w:w="4870" w:type="dxa"/>
            <w:tcMar>
              <w:bottom w:w="720" w:type="dxa"/>
            </w:tcMar>
          </w:tcPr>
          <w:p w14:paraId="4A588126" w14:textId="77777777" w:rsidR="00D60631" w:rsidRPr="009D55A4" w:rsidRDefault="00486E13" w:rsidP="00D60631">
            <w:pPr>
              <w:pStyle w:val="Heading2"/>
              <w:rPr>
                <w:lang w:val="en-GB"/>
              </w:rPr>
            </w:pPr>
            <w:sdt>
              <w:sdtPr>
                <w:rPr>
                  <w:lang w:val="en-GB"/>
                </w:rPr>
                <w:alias w:val="To:"/>
                <w:tag w:val="To:"/>
                <w:id w:val="143782713"/>
                <w:placeholder>
                  <w:docPart w:val="FCA1F7491B461445A75186FD6DDA5799"/>
                </w:placeholder>
                <w:temporary/>
                <w:showingPlcHdr/>
                <w15:appearance w15:val="hidden"/>
              </w:sdtPr>
              <w:sdtEndPr/>
              <w:sdtContent>
                <w:r w:rsidR="00D60631" w:rsidRPr="009D55A4">
                  <w:rPr>
                    <w:lang w:val="en-GB" w:bidi="en-GB"/>
                  </w:rPr>
                  <w:t>To:</w:t>
                </w:r>
              </w:sdtContent>
            </w:sdt>
          </w:p>
          <w:p w14:paraId="405F63C6" w14:textId="699BC4F0" w:rsidR="00D60631" w:rsidRPr="009D55A4" w:rsidRDefault="000C37D0" w:rsidP="00D60631">
            <w:pPr>
              <w:rPr>
                <w:lang w:val="en-GB"/>
              </w:rPr>
            </w:pPr>
            <w:r>
              <w:rPr>
                <w:lang w:val="en-GB"/>
              </w:rPr>
              <w:t>Company Name</w:t>
            </w:r>
          </w:p>
          <w:p w14:paraId="2C7EE81E" w14:textId="77777777" w:rsidR="000C37D0" w:rsidRDefault="000C37D0" w:rsidP="00D60631">
            <w:pPr>
              <w:rPr>
                <w:lang w:val="en-GB"/>
              </w:rPr>
            </w:pPr>
          </w:p>
          <w:p w14:paraId="3C9A8286" w14:textId="77777777" w:rsidR="000C37D0" w:rsidRDefault="000C37D0" w:rsidP="00D60631">
            <w:pPr>
              <w:rPr>
                <w:lang w:val="en-GB"/>
              </w:rPr>
            </w:pPr>
          </w:p>
          <w:p w14:paraId="7BBE6A21" w14:textId="77777777" w:rsidR="000C37D0" w:rsidRDefault="000C37D0" w:rsidP="00D60631">
            <w:pPr>
              <w:rPr>
                <w:lang w:val="en-GB"/>
              </w:rPr>
            </w:pPr>
          </w:p>
          <w:p w14:paraId="698838BD" w14:textId="77777777" w:rsidR="000C37D0" w:rsidRDefault="000C37D0" w:rsidP="00D60631">
            <w:pPr>
              <w:rPr>
                <w:lang w:val="en-GB"/>
              </w:rPr>
            </w:pPr>
          </w:p>
          <w:p w14:paraId="13EDC94A" w14:textId="7D4DBDA8" w:rsidR="00D60631" w:rsidRPr="000C37D0" w:rsidRDefault="000C37D0" w:rsidP="00D60631">
            <w:pPr>
              <w:rPr>
                <w:b/>
                <w:bCs/>
                <w:lang w:val="en-GB"/>
              </w:rPr>
            </w:pPr>
            <w:r w:rsidRPr="000C37D0">
              <w:rPr>
                <w:b/>
                <w:bCs/>
                <w:lang w:val="en-GB"/>
              </w:rPr>
              <w:t>Agreed Payment Terms</w:t>
            </w:r>
          </w:p>
          <w:p w14:paraId="033D5C7B" w14:textId="6B613A72" w:rsidR="000C37D0" w:rsidRDefault="000C37D0" w:rsidP="00D60631">
            <w:pPr>
              <w:rPr>
                <w:lang w:val="en-GB"/>
              </w:rPr>
            </w:pPr>
            <w:r>
              <w:rPr>
                <w:lang w:val="en-GB"/>
              </w:rPr>
              <w:t>[Net 30 (Due: DAY, MONTH, YEAR)]</w:t>
            </w:r>
          </w:p>
          <w:p w14:paraId="4769D1A5" w14:textId="5FFBA8AA" w:rsidR="000C37D0" w:rsidRPr="009D55A4" w:rsidRDefault="000C37D0" w:rsidP="00833E01">
            <w:pPr>
              <w:rPr>
                <w:lang w:val="en-GB"/>
              </w:rPr>
            </w:pPr>
          </w:p>
        </w:tc>
        <w:tc>
          <w:tcPr>
            <w:tcW w:w="4876" w:type="dxa"/>
            <w:tcMar>
              <w:bottom w:w="720" w:type="dxa"/>
            </w:tcMar>
          </w:tcPr>
          <w:p w14:paraId="419C716C" w14:textId="77777777" w:rsidR="00D60631" w:rsidRPr="009D55A4" w:rsidRDefault="00486E13" w:rsidP="00D60631">
            <w:pPr>
              <w:pStyle w:val="Heading2"/>
              <w:rPr>
                <w:lang w:val="en-GB"/>
              </w:rPr>
            </w:pPr>
            <w:sdt>
              <w:sdtPr>
                <w:rPr>
                  <w:lang w:val="en-GB"/>
                </w:rPr>
                <w:alias w:val="For:"/>
                <w:tag w:val="For:"/>
                <w:id w:val="-903300106"/>
                <w:placeholder>
                  <w:docPart w:val="1643E8E28EBF5349AC9A66A3ED99CE5D"/>
                </w:placeholder>
                <w:temporary/>
                <w:showingPlcHdr/>
                <w15:appearance w15:val="hidden"/>
              </w:sdtPr>
              <w:sdtEndPr/>
              <w:sdtContent>
                <w:r w:rsidR="00D60631" w:rsidRPr="009D55A4">
                  <w:rPr>
                    <w:lang w:val="en-GB" w:bidi="en-GB"/>
                  </w:rPr>
                  <w:t>For:</w:t>
                </w:r>
              </w:sdtContent>
            </w:sdt>
          </w:p>
          <w:sdt>
            <w:sdtPr>
              <w:rPr>
                <w:lang w:val="en-GB"/>
              </w:rPr>
              <w:alias w:val="Enter project or service description:"/>
              <w:tag w:val="Enter project or service description:"/>
              <w:id w:val="544806243"/>
              <w:placeholder>
                <w:docPart w:val="BF41B9C845247A4D83789B342E698975"/>
              </w:placeholder>
              <w:temporary/>
              <w:showingPlcHdr/>
              <w15:appearance w15:val="hidden"/>
            </w:sdtPr>
            <w:sdtEndPr/>
            <w:sdtContent>
              <w:p w14:paraId="29B804D7" w14:textId="5032B7AC" w:rsidR="00D60631" w:rsidRDefault="00D60631" w:rsidP="00D60631">
                <w:pPr>
                  <w:rPr>
                    <w:lang w:val="en-GB"/>
                  </w:rPr>
                </w:pPr>
                <w:r w:rsidRPr="009D55A4">
                  <w:rPr>
                    <w:lang w:val="en-GB" w:bidi="en-GB"/>
                  </w:rPr>
                  <w:t>Project or service description</w:t>
                </w:r>
              </w:p>
            </w:sdtContent>
          </w:sdt>
          <w:p w14:paraId="44BD1854" w14:textId="50B4141C" w:rsidR="000C37D0" w:rsidRDefault="000C37D0" w:rsidP="00D60631">
            <w:pPr>
              <w:rPr>
                <w:lang w:val="en-GB"/>
              </w:rPr>
            </w:pPr>
          </w:p>
          <w:p w14:paraId="27745BB4" w14:textId="35EEC096" w:rsidR="000C37D0" w:rsidRDefault="000C37D0" w:rsidP="00D60631">
            <w:pPr>
              <w:rPr>
                <w:lang w:val="en-GB"/>
              </w:rPr>
            </w:pPr>
          </w:p>
          <w:p w14:paraId="235F1D2D" w14:textId="12EF034B" w:rsidR="000C37D0" w:rsidRDefault="000C37D0" w:rsidP="00D60631">
            <w:pPr>
              <w:rPr>
                <w:lang w:val="en-GB"/>
              </w:rPr>
            </w:pPr>
          </w:p>
          <w:p w14:paraId="765E13B5" w14:textId="12270131" w:rsidR="000C37D0" w:rsidRDefault="000C37D0" w:rsidP="00D60631">
            <w:pPr>
              <w:rPr>
                <w:lang w:val="en-GB"/>
              </w:rPr>
            </w:pPr>
          </w:p>
          <w:p w14:paraId="3EC89E98" w14:textId="5C098F89" w:rsidR="000C37D0" w:rsidRDefault="000C37D0" w:rsidP="00D60631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Payment Method</w:t>
            </w:r>
          </w:p>
          <w:p w14:paraId="75D46F48" w14:textId="3CFF4BC3" w:rsidR="000C37D0" w:rsidRPr="000C37D0" w:rsidRDefault="000C37D0" w:rsidP="00D60631">
            <w:pPr>
              <w:rPr>
                <w:lang w:val="en-GB"/>
              </w:rPr>
            </w:pPr>
            <w:r w:rsidRPr="000C37D0">
              <w:rPr>
                <w:lang w:val="en-GB"/>
              </w:rPr>
              <w:t>[</w:t>
            </w:r>
            <w:r>
              <w:rPr>
                <w:lang w:val="en-GB"/>
              </w:rPr>
              <w:t>M</w:t>
            </w:r>
            <w:r w:rsidRPr="000C37D0">
              <w:rPr>
                <w:lang w:val="en-GB"/>
              </w:rPr>
              <w:t>ethod: PayPal]</w:t>
            </w:r>
          </w:p>
          <w:p w14:paraId="05F5547D" w14:textId="789FB484" w:rsidR="000C37D0" w:rsidRPr="000C37D0" w:rsidRDefault="000C37D0" w:rsidP="00D60631">
            <w:pPr>
              <w:rPr>
                <w:lang w:val="en-GB"/>
              </w:rPr>
            </w:pPr>
            <w:r w:rsidRPr="000C37D0">
              <w:rPr>
                <w:lang w:val="en-GB"/>
              </w:rPr>
              <w:t>[PayPal ID]</w:t>
            </w:r>
          </w:p>
          <w:p w14:paraId="139E8652" w14:textId="3077265B" w:rsidR="00D60631" w:rsidRPr="009D55A4" w:rsidRDefault="00D60631" w:rsidP="00D60631">
            <w:pPr>
              <w:rPr>
                <w:lang w:val="en-GB"/>
              </w:rPr>
            </w:pPr>
          </w:p>
        </w:tc>
      </w:tr>
    </w:tbl>
    <w:p w14:paraId="46C50C82" w14:textId="57328F68" w:rsidR="000C37D0" w:rsidRDefault="000C37D0" w:rsidP="00A457F0">
      <w:pPr>
        <w:rPr>
          <w:lang w:val="en-GB"/>
        </w:rPr>
      </w:pP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9F1F0B" w14:paraId="7534119A" w14:textId="77777777" w:rsidTr="009F1F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38BE1B54" w14:textId="7E9184C4" w:rsidR="009F1F0B" w:rsidRPr="009F1F0B" w:rsidRDefault="009F1F0B" w:rsidP="00CF4981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Item</w:t>
            </w:r>
          </w:p>
        </w:tc>
        <w:tc>
          <w:tcPr>
            <w:tcW w:w="3005" w:type="dxa"/>
          </w:tcPr>
          <w:p w14:paraId="702B3D1B" w14:textId="5CC35BA2" w:rsidR="009F1F0B" w:rsidRPr="009F1F0B" w:rsidRDefault="009F1F0B" w:rsidP="00CF49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Info</w:t>
            </w:r>
          </w:p>
        </w:tc>
        <w:tc>
          <w:tcPr>
            <w:tcW w:w="3006" w:type="dxa"/>
          </w:tcPr>
          <w:p w14:paraId="45D41B9C" w14:textId="1921DFA2" w:rsidR="009F1F0B" w:rsidRPr="009F1F0B" w:rsidRDefault="009F1F0B" w:rsidP="00CF49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Price</w:t>
            </w:r>
          </w:p>
        </w:tc>
      </w:tr>
      <w:tr w:rsidR="009F1F0B" w14:paraId="21EB776F" w14:textId="77777777" w:rsidTr="009F1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69942A4B" w14:textId="297696A9" w:rsidR="009F1F0B" w:rsidRDefault="009F1F0B" w:rsidP="00CF4981">
            <w:r>
              <w:t>Instagram Post</w:t>
            </w:r>
          </w:p>
        </w:tc>
        <w:tc>
          <w:tcPr>
            <w:tcW w:w="3005" w:type="dxa"/>
          </w:tcPr>
          <w:p w14:paraId="74276811" w14:textId="742E17C8" w:rsidR="009F1F0B" w:rsidRDefault="009F1F0B" w:rsidP="00CF4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Link to Post</w:t>
            </w:r>
          </w:p>
        </w:tc>
        <w:tc>
          <w:tcPr>
            <w:tcW w:w="3006" w:type="dxa"/>
          </w:tcPr>
          <w:p w14:paraId="26D058CD" w14:textId="5CA993EF" w:rsidR="009F1F0B" w:rsidRDefault="009F1F0B" w:rsidP="00CF4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£200</w:t>
            </w:r>
          </w:p>
        </w:tc>
      </w:tr>
      <w:tr w:rsidR="009F1F0B" w14:paraId="01F26907" w14:textId="77777777" w:rsidTr="009F1F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61519153" w14:textId="3756DB75" w:rsidR="009F1F0B" w:rsidRDefault="009F1F0B" w:rsidP="00CF4981">
            <w:r>
              <w:t>Instagram Story</w:t>
            </w:r>
          </w:p>
        </w:tc>
        <w:tc>
          <w:tcPr>
            <w:tcW w:w="3005" w:type="dxa"/>
          </w:tcPr>
          <w:p w14:paraId="1140F93E" w14:textId="7B191E5D" w:rsidR="009F1F0B" w:rsidRDefault="009F1F0B" w:rsidP="00CF4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Link to Story</w:t>
            </w:r>
          </w:p>
        </w:tc>
        <w:tc>
          <w:tcPr>
            <w:tcW w:w="3006" w:type="dxa"/>
          </w:tcPr>
          <w:p w14:paraId="04A67C12" w14:textId="27545890" w:rsidR="009F1F0B" w:rsidRDefault="009F1F0B" w:rsidP="00CF4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£50</w:t>
            </w:r>
          </w:p>
        </w:tc>
      </w:tr>
      <w:tr w:rsidR="009F1F0B" w14:paraId="4DB083FB" w14:textId="77777777" w:rsidTr="009F1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4BB3E4A5" w14:textId="77777777" w:rsidR="009F1F0B" w:rsidRDefault="009F1F0B" w:rsidP="00CF4981"/>
        </w:tc>
        <w:tc>
          <w:tcPr>
            <w:tcW w:w="3005" w:type="dxa"/>
          </w:tcPr>
          <w:p w14:paraId="4F576323" w14:textId="77777777" w:rsidR="009F1F0B" w:rsidRDefault="009F1F0B" w:rsidP="00CF4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06" w:type="dxa"/>
          </w:tcPr>
          <w:p w14:paraId="66831459" w14:textId="77777777" w:rsidR="009F1F0B" w:rsidRDefault="009F1F0B" w:rsidP="00CF4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F1F0B" w14:paraId="3E325D7A" w14:textId="77777777" w:rsidTr="009F1F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07C4125F" w14:textId="77777777" w:rsidR="009F1F0B" w:rsidRDefault="009F1F0B" w:rsidP="00CF4981"/>
        </w:tc>
        <w:tc>
          <w:tcPr>
            <w:tcW w:w="3005" w:type="dxa"/>
          </w:tcPr>
          <w:p w14:paraId="0801865B" w14:textId="795BB250" w:rsidR="009F1F0B" w:rsidRPr="009F1F0B" w:rsidRDefault="009F1F0B" w:rsidP="00CF4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3006" w:type="dxa"/>
          </w:tcPr>
          <w:p w14:paraId="3D8BFB3E" w14:textId="2F597CE1" w:rsidR="009F1F0B" w:rsidRPr="009F1F0B" w:rsidRDefault="009F1F0B" w:rsidP="00CF4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£250</w:t>
            </w:r>
          </w:p>
        </w:tc>
      </w:tr>
    </w:tbl>
    <w:p w14:paraId="49B4617F" w14:textId="77777777" w:rsidR="009F1F0B" w:rsidRDefault="009F1F0B" w:rsidP="00A457F0">
      <w:pPr>
        <w:rPr>
          <w:lang w:val="en-GB"/>
        </w:rPr>
      </w:pPr>
    </w:p>
    <w:p w14:paraId="3E978686" w14:textId="77777777" w:rsidR="000C37D0" w:rsidRDefault="000C37D0" w:rsidP="00A457F0">
      <w:pPr>
        <w:rPr>
          <w:lang w:val="en-GB"/>
        </w:rPr>
      </w:pPr>
    </w:p>
    <w:p w14:paraId="562EED8A" w14:textId="77777777" w:rsidR="000C37D0" w:rsidRDefault="000C37D0" w:rsidP="00A457F0">
      <w:pPr>
        <w:rPr>
          <w:lang w:val="en-GB"/>
        </w:rPr>
      </w:pPr>
    </w:p>
    <w:p w14:paraId="14D36FC4" w14:textId="77777777" w:rsidR="000C37D0" w:rsidRDefault="000C37D0" w:rsidP="00A457F0">
      <w:pPr>
        <w:rPr>
          <w:lang w:val="en-GB"/>
        </w:rPr>
      </w:pPr>
    </w:p>
    <w:p w14:paraId="1F2C8868" w14:textId="4FF9F498" w:rsidR="00A457F0" w:rsidRPr="009D55A4" w:rsidRDefault="00486E13" w:rsidP="00A457F0">
      <w:pPr>
        <w:rPr>
          <w:lang w:val="en-GB"/>
        </w:rPr>
      </w:pPr>
      <w:sdt>
        <w:sdtPr>
          <w:rPr>
            <w:lang w:val="en-GB"/>
          </w:rPr>
          <w:alias w:val="Make all cheques payable to:"/>
          <w:tag w:val="Make all cheques payable to:"/>
          <w:id w:val="-79987568"/>
          <w:placeholder>
            <w:docPart w:val="F17D49CCA4A388418C8B10325ADC30F1"/>
          </w:placeholder>
          <w:temporary/>
          <w:showingPlcHdr/>
          <w15:appearance w15:val="hidden"/>
        </w:sdtPr>
        <w:sdtEndPr/>
        <w:sdtContent>
          <w:r w:rsidR="00CB5D4F" w:rsidRPr="009D55A4">
            <w:rPr>
              <w:lang w:val="en-GB" w:bidi="en-GB"/>
            </w:rPr>
            <w:t>Make all cheques payable to</w:t>
          </w:r>
        </w:sdtContent>
      </w:sdt>
      <w:r w:rsidR="00CB5D4F" w:rsidRPr="009D55A4">
        <w:rPr>
          <w:lang w:val="en-GB" w:bidi="en-GB"/>
        </w:rPr>
        <w:t xml:space="preserve"> </w:t>
      </w:r>
      <w:sdt>
        <w:sdtPr>
          <w:rPr>
            <w:lang w:val="en-GB"/>
          </w:rPr>
          <w:alias w:val="Company name:"/>
          <w:tag w:val="Company name:"/>
          <w:id w:val="260022135"/>
          <w:placeholder>
            <w:docPart w:val="FCD9D4FF4CAE804DA061A252AD50BB7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/>
        </w:sdtPr>
        <w:sdtEndPr/>
        <w:sdtContent>
          <w:r w:rsidR="000C37D0">
            <w:rPr>
              <w:lang w:val="en-GB"/>
            </w:rPr>
            <w:t>Influencer Full Legal Name or Registered Business Name</w:t>
          </w:r>
        </w:sdtContent>
      </w:sdt>
    </w:p>
    <w:p w14:paraId="0A79C8A3" w14:textId="3C7EE421" w:rsidR="00A457F0" w:rsidRPr="009D55A4" w:rsidRDefault="009F1F0B" w:rsidP="00A457F0">
      <w:pPr>
        <w:rPr>
          <w:lang w:val="en-GB"/>
        </w:rPr>
      </w:pPr>
      <w:r>
        <w:rPr>
          <w:lang w:val="en-GB"/>
        </w:rPr>
        <w:t>Total Due in 30 Days</w:t>
      </w:r>
    </w:p>
    <w:p w14:paraId="7D12DA4C" w14:textId="730F02D9" w:rsidR="00CC3C86" w:rsidRDefault="00486E13" w:rsidP="00A457F0">
      <w:pPr>
        <w:pStyle w:val="Thankyou"/>
        <w:rPr>
          <w:lang w:val="en-GB"/>
        </w:rPr>
      </w:pPr>
      <w:sdt>
        <w:sdtPr>
          <w:rPr>
            <w:lang w:val="en-GB"/>
          </w:rPr>
          <w:alias w:val="Thank you for your business:"/>
          <w:tag w:val="Thank you for your business:"/>
          <w:id w:val="1836949173"/>
          <w:placeholder>
            <w:docPart w:val="F5F749982EE20A46AB211FCE1B5C1AB2"/>
          </w:placeholder>
          <w:temporary/>
          <w:showingPlcHdr/>
          <w15:appearance w15:val="hidden"/>
        </w:sdtPr>
        <w:sdtEndPr/>
        <w:sdtContent>
          <w:r w:rsidR="00065BB9" w:rsidRPr="009D55A4">
            <w:rPr>
              <w:lang w:val="en-GB" w:bidi="en-GB"/>
            </w:rPr>
            <w:t>Thank you for your business!</w:t>
          </w:r>
        </w:sdtContent>
      </w:sdt>
    </w:p>
    <w:p w14:paraId="21ED3260" w14:textId="68A5604A" w:rsidR="009F1F0B" w:rsidRDefault="009F1F0B" w:rsidP="00A457F0">
      <w:pPr>
        <w:pStyle w:val="Thankyou"/>
        <w:rPr>
          <w:lang w:val="en-GB"/>
        </w:rPr>
      </w:pPr>
    </w:p>
    <w:p w14:paraId="2B6BD718" w14:textId="77777777" w:rsidR="009F1F0B" w:rsidRPr="009D55A4" w:rsidRDefault="009F1F0B" w:rsidP="00A457F0">
      <w:pPr>
        <w:pStyle w:val="Thankyou"/>
        <w:rPr>
          <w:lang w:val="en-GB"/>
        </w:rPr>
      </w:pPr>
    </w:p>
    <w:sectPr w:rsidR="009F1F0B" w:rsidRPr="009D55A4" w:rsidSect="009D55A4">
      <w:pgSz w:w="11906" w:h="16838" w:code="9"/>
      <w:pgMar w:top="144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195D47" w14:textId="77777777" w:rsidR="00486E13" w:rsidRDefault="00486E13" w:rsidP="00450C0A">
      <w:pPr>
        <w:spacing w:line="240" w:lineRule="auto"/>
      </w:pPr>
      <w:r>
        <w:separator/>
      </w:r>
    </w:p>
  </w:endnote>
  <w:endnote w:type="continuationSeparator" w:id="0">
    <w:p w14:paraId="02753F07" w14:textId="77777777" w:rsidR="00486E13" w:rsidRDefault="00486E13" w:rsidP="00450C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0BB15D" w14:textId="77777777" w:rsidR="00486E13" w:rsidRDefault="00486E13" w:rsidP="00450C0A">
      <w:pPr>
        <w:spacing w:line="240" w:lineRule="auto"/>
      </w:pPr>
      <w:r>
        <w:separator/>
      </w:r>
    </w:p>
  </w:footnote>
  <w:footnote w:type="continuationSeparator" w:id="0">
    <w:p w14:paraId="32F0280F" w14:textId="77777777" w:rsidR="00486E13" w:rsidRDefault="00486E13" w:rsidP="00450C0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5806B3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1CE6DA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1C4D96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CA03DB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46E19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86FB1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10D91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66CED8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C0BCA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F80E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2B2751F"/>
    <w:multiLevelType w:val="hybridMultilevel"/>
    <w:tmpl w:val="DE88B224"/>
    <w:lvl w:ilvl="0" w:tplc="A842702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7D0"/>
    <w:rsid w:val="000138E1"/>
    <w:rsid w:val="000247A3"/>
    <w:rsid w:val="000249F8"/>
    <w:rsid w:val="00065BB9"/>
    <w:rsid w:val="000726B9"/>
    <w:rsid w:val="00090038"/>
    <w:rsid w:val="000C37D0"/>
    <w:rsid w:val="00187DA3"/>
    <w:rsid w:val="001E3C2E"/>
    <w:rsid w:val="0021009B"/>
    <w:rsid w:val="0028500B"/>
    <w:rsid w:val="002A5AC8"/>
    <w:rsid w:val="002E09CB"/>
    <w:rsid w:val="00341D54"/>
    <w:rsid w:val="003473E2"/>
    <w:rsid w:val="003F03CA"/>
    <w:rsid w:val="00413490"/>
    <w:rsid w:val="00450C0A"/>
    <w:rsid w:val="0046047E"/>
    <w:rsid w:val="0047011B"/>
    <w:rsid w:val="00473FA7"/>
    <w:rsid w:val="00486E13"/>
    <w:rsid w:val="004B0072"/>
    <w:rsid w:val="005404D4"/>
    <w:rsid w:val="00541B24"/>
    <w:rsid w:val="00580BA0"/>
    <w:rsid w:val="005A6D66"/>
    <w:rsid w:val="005D484B"/>
    <w:rsid w:val="00640AAC"/>
    <w:rsid w:val="00667BFD"/>
    <w:rsid w:val="00695CEF"/>
    <w:rsid w:val="006A048E"/>
    <w:rsid w:val="006B1C5D"/>
    <w:rsid w:val="00736971"/>
    <w:rsid w:val="00780FDB"/>
    <w:rsid w:val="0078214D"/>
    <w:rsid w:val="007D140C"/>
    <w:rsid w:val="007F3D8D"/>
    <w:rsid w:val="008165AE"/>
    <w:rsid w:val="008235C2"/>
    <w:rsid w:val="00833E01"/>
    <w:rsid w:val="00840CF9"/>
    <w:rsid w:val="00873336"/>
    <w:rsid w:val="008C1DFD"/>
    <w:rsid w:val="0093568C"/>
    <w:rsid w:val="009436C3"/>
    <w:rsid w:val="009D55A4"/>
    <w:rsid w:val="009F1F0B"/>
    <w:rsid w:val="00A418FA"/>
    <w:rsid w:val="00A457F0"/>
    <w:rsid w:val="00A67B29"/>
    <w:rsid w:val="00AB03C9"/>
    <w:rsid w:val="00AF7EDF"/>
    <w:rsid w:val="00B33532"/>
    <w:rsid w:val="00B54E14"/>
    <w:rsid w:val="00B6531B"/>
    <w:rsid w:val="00B764B8"/>
    <w:rsid w:val="00B90356"/>
    <w:rsid w:val="00B94BE3"/>
    <w:rsid w:val="00BA0E3D"/>
    <w:rsid w:val="00BA517A"/>
    <w:rsid w:val="00BD7A44"/>
    <w:rsid w:val="00C259F2"/>
    <w:rsid w:val="00C60CDF"/>
    <w:rsid w:val="00CB5D4F"/>
    <w:rsid w:val="00CC3C86"/>
    <w:rsid w:val="00D0610E"/>
    <w:rsid w:val="00D37BB6"/>
    <w:rsid w:val="00D4146A"/>
    <w:rsid w:val="00D45E69"/>
    <w:rsid w:val="00D46279"/>
    <w:rsid w:val="00D60631"/>
    <w:rsid w:val="00D76A11"/>
    <w:rsid w:val="00D81510"/>
    <w:rsid w:val="00DA424B"/>
    <w:rsid w:val="00E6107D"/>
    <w:rsid w:val="00E862B0"/>
    <w:rsid w:val="00EE620C"/>
    <w:rsid w:val="00F47526"/>
    <w:rsid w:val="00F52042"/>
    <w:rsid w:val="00FB0E90"/>
    <w:rsid w:val="00FB1848"/>
    <w:rsid w:val="00FD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23D38A"/>
  <w15:docId w15:val="{C7299DE4-B3D8-F24E-8A21-64CD08329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3532"/>
  </w:style>
  <w:style w:type="paragraph" w:styleId="Heading1">
    <w:name w:val="heading 1"/>
    <w:basedOn w:val="Normal"/>
    <w:qFormat/>
    <w:rsid w:val="000249F8"/>
    <w:pPr>
      <w:spacing w:after="680"/>
      <w:contextualSpacing/>
      <w:jc w:val="right"/>
      <w:outlineLvl w:val="0"/>
    </w:pPr>
    <w:rPr>
      <w:rFonts w:asciiTheme="majorHAnsi" w:hAnsiTheme="majorHAnsi"/>
      <w:b/>
      <w:caps/>
      <w:color w:val="595959" w:themeColor="text1" w:themeTint="A6"/>
      <w:sz w:val="40"/>
    </w:rPr>
  </w:style>
  <w:style w:type="paragraph" w:styleId="Heading2">
    <w:name w:val="heading 2"/>
    <w:basedOn w:val="Normal"/>
    <w:next w:val="Normal"/>
    <w:qFormat/>
    <w:rsid w:val="00A457F0"/>
    <w:pPr>
      <w:spacing w:after="60"/>
      <w:outlineLvl w:val="1"/>
    </w:pPr>
    <w:rPr>
      <w:b/>
      <w:caps/>
      <w:szCs w:val="16"/>
    </w:rPr>
  </w:style>
  <w:style w:type="paragraph" w:styleId="Heading3">
    <w:name w:val="heading 3"/>
    <w:basedOn w:val="Normal"/>
    <w:next w:val="Normal"/>
    <w:qFormat/>
    <w:rsid w:val="00780FDB"/>
    <w:pPr>
      <w:spacing w:after="200"/>
      <w:outlineLvl w:val="2"/>
    </w:pPr>
    <w:rPr>
      <w:i/>
      <w:color w:val="595959" w:themeColor="text1" w:themeTint="A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65BB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65BB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65BB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65BB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65BB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65BB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E3C2E"/>
    <w:rPr>
      <w:rFonts w:cs="Tahoma"/>
      <w:szCs w:val="16"/>
    </w:rPr>
  </w:style>
  <w:style w:type="paragraph" w:customStyle="1" w:styleId="Companyname">
    <w:name w:val="Company name"/>
    <w:basedOn w:val="Normal"/>
    <w:qFormat/>
    <w:rsid w:val="00A457F0"/>
    <w:rPr>
      <w:b/>
      <w:sz w:val="24"/>
    </w:rPr>
  </w:style>
  <w:style w:type="paragraph" w:customStyle="1" w:styleId="Columnheading">
    <w:name w:val="Column heading"/>
    <w:basedOn w:val="Normal"/>
    <w:qFormat/>
    <w:rsid w:val="00667BFD"/>
    <w:pPr>
      <w:jc w:val="center"/>
    </w:pPr>
    <w:rPr>
      <w:rFonts w:asciiTheme="majorHAnsi" w:hAnsiTheme="majorHAnsi"/>
      <w:b/>
      <w:caps/>
    </w:rPr>
  </w:style>
  <w:style w:type="paragraph" w:customStyle="1" w:styleId="Rightaligned">
    <w:name w:val="Right aligned"/>
    <w:basedOn w:val="Normal"/>
    <w:unhideWhenUsed/>
    <w:qFormat/>
    <w:rsid w:val="00667BFD"/>
    <w:pPr>
      <w:contextualSpacing/>
      <w:jc w:val="right"/>
    </w:pPr>
    <w:rPr>
      <w:caps/>
      <w:szCs w:val="16"/>
    </w:rPr>
  </w:style>
  <w:style w:type="paragraph" w:customStyle="1" w:styleId="Thankyou">
    <w:name w:val="Thank you"/>
    <w:basedOn w:val="Normal"/>
    <w:qFormat/>
    <w:rsid w:val="00A457F0"/>
    <w:pPr>
      <w:spacing w:before="600"/>
      <w:jc w:val="center"/>
    </w:pPr>
    <w:rPr>
      <w:b/>
      <w:bCs/>
    </w:rPr>
  </w:style>
  <w:style w:type="paragraph" w:customStyle="1" w:styleId="Amount">
    <w:name w:val="Amount"/>
    <w:basedOn w:val="Normal"/>
    <w:qFormat/>
    <w:rsid w:val="00D81510"/>
    <w:pPr>
      <w:jc w:val="right"/>
    </w:pPr>
    <w:rPr>
      <w:szCs w:val="20"/>
    </w:rPr>
  </w:style>
  <w:style w:type="character" w:styleId="PlaceholderText">
    <w:name w:val="Placeholder Text"/>
    <w:basedOn w:val="DefaultParagraphFont"/>
    <w:uiPriority w:val="99"/>
    <w:semiHidden/>
    <w:rsid w:val="00780FDB"/>
    <w:rPr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450C0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532"/>
  </w:style>
  <w:style w:type="paragraph" w:styleId="Footer">
    <w:name w:val="footer"/>
    <w:basedOn w:val="Normal"/>
    <w:link w:val="FooterChar"/>
    <w:uiPriority w:val="99"/>
    <w:unhideWhenUsed/>
    <w:rsid w:val="00450C0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532"/>
  </w:style>
  <w:style w:type="table" w:styleId="TableGrid">
    <w:name w:val="Table Grid"/>
    <w:basedOn w:val="TableNormal"/>
    <w:uiPriority w:val="39"/>
    <w:rsid w:val="00065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y">
    <w:name w:val="Bibliography"/>
    <w:basedOn w:val="Normal"/>
    <w:next w:val="Normal"/>
    <w:uiPriority w:val="37"/>
    <w:semiHidden/>
    <w:unhideWhenUsed/>
    <w:rsid w:val="00065BB9"/>
  </w:style>
  <w:style w:type="paragraph" w:styleId="BlockText">
    <w:name w:val="Block Text"/>
    <w:basedOn w:val="Normal"/>
    <w:semiHidden/>
    <w:unhideWhenUsed/>
    <w:rsid w:val="00780FDB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065BB9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065BB9"/>
  </w:style>
  <w:style w:type="paragraph" w:styleId="BodyText2">
    <w:name w:val="Body Text 2"/>
    <w:basedOn w:val="Normal"/>
    <w:link w:val="BodyText2Char"/>
    <w:semiHidden/>
    <w:unhideWhenUsed/>
    <w:rsid w:val="00065BB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065BB9"/>
  </w:style>
  <w:style w:type="paragraph" w:styleId="BodyText3">
    <w:name w:val="Body Text 3"/>
    <w:basedOn w:val="Normal"/>
    <w:link w:val="BodyText3Char"/>
    <w:semiHidden/>
    <w:unhideWhenUsed/>
    <w:rsid w:val="00065BB9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065BB9"/>
    <w:rPr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065BB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065BB9"/>
  </w:style>
  <w:style w:type="paragraph" w:styleId="BodyTextIndent">
    <w:name w:val="Body Text Indent"/>
    <w:basedOn w:val="Normal"/>
    <w:link w:val="BodyTextIndentChar"/>
    <w:semiHidden/>
    <w:unhideWhenUsed/>
    <w:rsid w:val="00065BB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065BB9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065BB9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065BB9"/>
  </w:style>
  <w:style w:type="paragraph" w:styleId="BodyTextIndent2">
    <w:name w:val="Body Text Indent 2"/>
    <w:basedOn w:val="Normal"/>
    <w:link w:val="BodyTextIndent2Char"/>
    <w:semiHidden/>
    <w:unhideWhenUsed/>
    <w:rsid w:val="00065BB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65BB9"/>
  </w:style>
  <w:style w:type="paragraph" w:styleId="BodyTextIndent3">
    <w:name w:val="Body Text Indent 3"/>
    <w:basedOn w:val="Normal"/>
    <w:link w:val="BodyTextIndent3Char"/>
    <w:semiHidden/>
    <w:unhideWhenUsed/>
    <w:rsid w:val="00065BB9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65BB9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065BB9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065BB9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semiHidden/>
    <w:unhideWhenUsed/>
    <w:rsid w:val="00065BB9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065BB9"/>
  </w:style>
  <w:style w:type="table" w:styleId="ColourfulGrid">
    <w:name w:val="Colorful Grid"/>
    <w:basedOn w:val="TableNormal"/>
    <w:uiPriority w:val="73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urfulGridAccent1">
    <w:name w:val="Colorful Grid Accent 1"/>
    <w:basedOn w:val="TableNormal"/>
    <w:uiPriority w:val="73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urfulGridAccent2">
    <w:name w:val="Colorful Grid Accent 2"/>
    <w:basedOn w:val="TableNormal"/>
    <w:uiPriority w:val="73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urfulGridAccent3">
    <w:name w:val="Colorful Grid Accent 3"/>
    <w:basedOn w:val="TableNormal"/>
    <w:uiPriority w:val="73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urfulGridAccent4">
    <w:name w:val="Colorful Grid Accent 4"/>
    <w:basedOn w:val="TableNormal"/>
    <w:uiPriority w:val="73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urfulGridAccent5">
    <w:name w:val="Colorful Grid Accent 5"/>
    <w:basedOn w:val="TableNormal"/>
    <w:uiPriority w:val="73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urfulGridAccent6">
    <w:name w:val="Colorful Grid Accent 6"/>
    <w:basedOn w:val="TableNormal"/>
    <w:uiPriority w:val="73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urfulList">
    <w:name w:val="Colorful List"/>
    <w:basedOn w:val="TableNormal"/>
    <w:uiPriority w:val="72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urfulListAccent1">
    <w:name w:val="Colorful List Accent 1"/>
    <w:basedOn w:val="TableNormal"/>
    <w:uiPriority w:val="72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urfulListAccent2">
    <w:name w:val="Colorful List Accent 2"/>
    <w:basedOn w:val="TableNormal"/>
    <w:uiPriority w:val="72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urfulListAccent3">
    <w:name w:val="Colorful List Accent 3"/>
    <w:basedOn w:val="TableNormal"/>
    <w:uiPriority w:val="72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urfulListAccent4">
    <w:name w:val="Colorful List Accent 4"/>
    <w:basedOn w:val="TableNormal"/>
    <w:uiPriority w:val="72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urfulListAccent5">
    <w:name w:val="Colorful List Accent 5"/>
    <w:basedOn w:val="TableNormal"/>
    <w:uiPriority w:val="72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urfulListAccent6">
    <w:name w:val="Colorful List Accent 6"/>
    <w:basedOn w:val="TableNormal"/>
    <w:uiPriority w:val="72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urfulShading">
    <w:name w:val="Colorful Shading"/>
    <w:basedOn w:val="TableNormal"/>
    <w:uiPriority w:val="71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1">
    <w:name w:val="Colorful Shading Accent 1"/>
    <w:basedOn w:val="TableNormal"/>
    <w:uiPriority w:val="71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2">
    <w:name w:val="Colorful Shading Accent 2"/>
    <w:basedOn w:val="TableNormal"/>
    <w:uiPriority w:val="71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3">
    <w:name w:val="Colorful Shading Accent 3"/>
    <w:basedOn w:val="TableNormal"/>
    <w:uiPriority w:val="71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urfulShadingAccent4">
    <w:name w:val="Colorful Shading Accent 4"/>
    <w:basedOn w:val="TableNormal"/>
    <w:uiPriority w:val="71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5">
    <w:name w:val="Colorful Shading Accent 5"/>
    <w:basedOn w:val="TableNormal"/>
    <w:uiPriority w:val="71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6">
    <w:name w:val="Colorful Shading Accent 6"/>
    <w:basedOn w:val="TableNormal"/>
    <w:uiPriority w:val="71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065BB9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65BB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65BB9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65B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65BB9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065BB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65BB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65BB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65BB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65BB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65BB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65BB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065BB9"/>
  </w:style>
  <w:style w:type="character" w:customStyle="1" w:styleId="DateChar">
    <w:name w:val="Date Char"/>
    <w:basedOn w:val="DefaultParagraphFont"/>
    <w:link w:val="Date"/>
    <w:semiHidden/>
    <w:rsid w:val="00065BB9"/>
  </w:style>
  <w:style w:type="paragraph" w:styleId="DocumentMap">
    <w:name w:val="Document Map"/>
    <w:basedOn w:val="Normal"/>
    <w:link w:val="DocumentMapChar"/>
    <w:semiHidden/>
    <w:unhideWhenUsed/>
    <w:rsid w:val="00065BB9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065BB9"/>
    <w:rPr>
      <w:rFonts w:ascii="Segoe UI" w:hAnsi="Segoe UI" w:cs="Segoe UI"/>
      <w:szCs w:val="16"/>
    </w:rPr>
  </w:style>
  <w:style w:type="paragraph" w:styleId="EmailSignature">
    <w:name w:val="E-mail Signature"/>
    <w:basedOn w:val="Normal"/>
    <w:link w:val="EmailSignatureChar"/>
    <w:semiHidden/>
    <w:unhideWhenUsed/>
    <w:rsid w:val="00065BB9"/>
    <w:pPr>
      <w:spacing w:line="240" w:lineRule="auto"/>
    </w:pPr>
  </w:style>
  <w:style w:type="character" w:customStyle="1" w:styleId="EmailSignatureChar">
    <w:name w:val="Email Signature Char"/>
    <w:basedOn w:val="DefaultParagraphFont"/>
    <w:link w:val="EmailSignature"/>
    <w:semiHidden/>
    <w:rsid w:val="00065BB9"/>
  </w:style>
  <w:style w:type="character" w:styleId="Emphasis">
    <w:name w:val="Emphasis"/>
    <w:basedOn w:val="DefaultParagraphFont"/>
    <w:semiHidden/>
    <w:unhideWhenUsed/>
    <w:qFormat/>
    <w:rsid w:val="00065BB9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065BB9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065BB9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065BB9"/>
    <w:rPr>
      <w:szCs w:val="20"/>
    </w:rPr>
  </w:style>
  <w:style w:type="paragraph" w:styleId="EnvelopeAddress">
    <w:name w:val="envelope address"/>
    <w:basedOn w:val="Normal"/>
    <w:semiHidden/>
    <w:unhideWhenUsed/>
    <w:rsid w:val="00065BB9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065BB9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semiHidden/>
    <w:unhideWhenUsed/>
    <w:rsid w:val="00065BB9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semiHidden/>
    <w:unhideWhenUsed/>
    <w:rsid w:val="00065BB9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065BB9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65BB9"/>
    <w:rPr>
      <w:szCs w:val="20"/>
    </w:rPr>
  </w:style>
  <w:style w:type="table" w:styleId="GridTable1Light">
    <w:name w:val="Grid Table 1 Light"/>
    <w:basedOn w:val="TableNormal"/>
    <w:uiPriority w:val="46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2">
    <w:name w:val="Grid Table 1 Light Accent 2"/>
    <w:basedOn w:val="TableNormal"/>
    <w:uiPriority w:val="46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65BB9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65BB9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65BB9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65BB9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65BB9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65BB9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65BB9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urful">
    <w:name w:val="Grid Table 6 Colorful"/>
    <w:basedOn w:val="TableNormal"/>
    <w:uiPriority w:val="51"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urfulAccent1">
    <w:name w:val="Grid Table 6 Colorful Accent 1"/>
    <w:basedOn w:val="TableNormal"/>
    <w:uiPriority w:val="51"/>
    <w:rsid w:val="00065BB9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urfulAccent2">
    <w:name w:val="Grid Table 6 Colorful Accent 2"/>
    <w:basedOn w:val="TableNormal"/>
    <w:uiPriority w:val="51"/>
    <w:rsid w:val="00065BB9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urfulAccent3">
    <w:name w:val="Grid Table 6 Colorful Accent 3"/>
    <w:basedOn w:val="TableNormal"/>
    <w:uiPriority w:val="51"/>
    <w:rsid w:val="00065BB9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urfulAccent4">
    <w:name w:val="Grid Table 6 Colorful Accent 4"/>
    <w:basedOn w:val="TableNormal"/>
    <w:uiPriority w:val="51"/>
    <w:rsid w:val="00065BB9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urfulAccent5">
    <w:name w:val="Grid Table 6 Colorful Accent 5"/>
    <w:basedOn w:val="TableNormal"/>
    <w:uiPriority w:val="51"/>
    <w:rsid w:val="00065BB9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urfulAccent6">
    <w:name w:val="Grid Table 6 Colorful Accent 6"/>
    <w:basedOn w:val="TableNormal"/>
    <w:uiPriority w:val="51"/>
    <w:rsid w:val="00065BB9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urful">
    <w:name w:val="Grid Table 7 Colorful"/>
    <w:basedOn w:val="TableNormal"/>
    <w:uiPriority w:val="52"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urfulAccent1">
    <w:name w:val="Grid Table 7 Colorful Accent 1"/>
    <w:basedOn w:val="TableNormal"/>
    <w:uiPriority w:val="52"/>
    <w:rsid w:val="00065BB9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urfulAccent2">
    <w:name w:val="Grid Table 7 Colorful Accent 2"/>
    <w:basedOn w:val="TableNormal"/>
    <w:uiPriority w:val="52"/>
    <w:rsid w:val="00065BB9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urfulAccent3">
    <w:name w:val="Grid Table 7 Colorful Accent 3"/>
    <w:basedOn w:val="TableNormal"/>
    <w:uiPriority w:val="52"/>
    <w:rsid w:val="00065BB9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urfulAccent4">
    <w:name w:val="Grid Table 7 Colorful Accent 4"/>
    <w:basedOn w:val="TableNormal"/>
    <w:uiPriority w:val="52"/>
    <w:rsid w:val="00065BB9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urfulAccent5">
    <w:name w:val="Grid Table 7 Colorful Accent 5"/>
    <w:basedOn w:val="TableNormal"/>
    <w:uiPriority w:val="52"/>
    <w:rsid w:val="00065BB9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urfulAccent6">
    <w:name w:val="Grid Table 7 Colorful Accent 6"/>
    <w:basedOn w:val="TableNormal"/>
    <w:uiPriority w:val="52"/>
    <w:rsid w:val="00065BB9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065BB9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semiHidden/>
    <w:rsid w:val="00065BB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065BB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065BB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065BB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065BB9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065BB9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semiHidden/>
    <w:unhideWhenUsed/>
    <w:rsid w:val="00065BB9"/>
  </w:style>
  <w:style w:type="paragraph" w:styleId="HTMLAddress">
    <w:name w:val="HTML Address"/>
    <w:basedOn w:val="Normal"/>
    <w:link w:val="HTMLAddressChar"/>
    <w:semiHidden/>
    <w:unhideWhenUsed/>
    <w:rsid w:val="00065BB9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065BB9"/>
    <w:rPr>
      <w:i/>
      <w:iCs/>
    </w:rPr>
  </w:style>
  <w:style w:type="character" w:styleId="HTMLCite">
    <w:name w:val="HTML Cite"/>
    <w:basedOn w:val="DefaultParagraphFont"/>
    <w:semiHidden/>
    <w:unhideWhenUsed/>
    <w:rsid w:val="00065BB9"/>
    <w:rPr>
      <w:i/>
      <w:iCs/>
    </w:rPr>
  </w:style>
  <w:style w:type="character" w:styleId="HTMLCode">
    <w:name w:val="HTML Code"/>
    <w:basedOn w:val="DefaultParagraphFont"/>
    <w:semiHidden/>
    <w:unhideWhenUsed/>
    <w:rsid w:val="00065BB9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065BB9"/>
    <w:rPr>
      <w:i/>
      <w:iCs/>
    </w:rPr>
  </w:style>
  <w:style w:type="character" w:styleId="HTMLKeyboard">
    <w:name w:val="HTML Keyboard"/>
    <w:basedOn w:val="DefaultParagraphFont"/>
    <w:semiHidden/>
    <w:unhideWhenUsed/>
    <w:rsid w:val="00065BB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065BB9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65BB9"/>
    <w:rPr>
      <w:rFonts w:ascii="Consolas" w:hAnsi="Consolas"/>
      <w:szCs w:val="20"/>
    </w:rPr>
  </w:style>
  <w:style w:type="character" w:styleId="HTMLSample">
    <w:name w:val="HTML Sample"/>
    <w:basedOn w:val="DefaultParagraphFont"/>
    <w:semiHidden/>
    <w:unhideWhenUsed/>
    <w:rsid w:val="00065BB9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065BB9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065BB9"/>
    <w:rPr>
      <w:i/>
      <w:iCs/>
    </w:rPr>
  </w:style>
  <w:style w:type="character" w:styleId="Hyperlink">
    <w:name w:val="Hyperlink"/>
    <w:basedOn w:val="DefaultParagraphFont"/>
    <w:semiHidden/>
    <w:unhideWhenUsed/>
    <w:rsid w:val="00065BB9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065BB9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065BB9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065BB9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065BB9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065BB9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065BB9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065BB9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065BB9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065BB9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065BB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80FDB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80FDB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80FDB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80FDB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065BB9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65BB9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65BB9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65BB9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65BB9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65BB9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65BB9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065BB9"/>
  </w:style>
  <w:style w:type="paragraph" w:styleId="List">
    <w:name w:val="List"/>
    <w:basedOn w:val="Normal"/>
    <w:semiHidden/>
    <w:unhideWhenUsed/>
    <w:rsid w:val="00065BB9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065BB9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065BB9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065BB9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065BB9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065BB9"/>
    <w:pPr>
      <w:numPr>
        <w:numId w:val="3"/>
      </w:numPr>
      <w:contextualSpacing/>
    </w:pPr>
  </w:style>
  <w:style w:type="paragraph" w:styleId="ListBullet2">
    <w:name w:val="List Bullet 2"/>
    <w:basedOn w:val="Normal"/>
    <w:semiHidden/>
    <w:unhideWhenUsed/>
    <w:rsid w:val="00065BB9"/>
    <w:pPr>
      <w:numPr>
        <w:numId w:val="4"/>
      </w:numPr>
      <w:contextualSpacing/>
    </w:pPr>
  </w:style>
  <w:style w:type="paragraph" w:styleId="ListBullet3">
    <w:name w:val="List Bullet 3"/>
    <w:basedOn w:val="Normal"/>
    <w:semiHidden/>
    <w:unhideWhenUsed/>
    <w:rsid w:val="00065BB9"/>
    <w:pPr>
      <w:numPr>
        <w:numId w:val="5"/>
      </w:numPr>
      <w:contextualSpacing/>
    </w:pPr>
  </w:style>
  <w:style w:type="paragraph" w:styleId="ListBullet4">
    <w:name w:val="List Bullet 4"/>
    <w:basedOn w:val="Normal"/>
    <w:semiHidden/>
    <w:unhideWhenUsed/>
    <w:rsid w:val="00065BB9"/>
    <w:pPr>
      <w:numPr>
        <w:numId w:val="6"/>
      </w:numPr>
      <w:contextualSpacing/>
    </w:pPr>
  </w:style>
  <w:style w:type="paragraph" w:styleId="ListBullet5">
    <w:name w:val="List Bullet 5"/>
    <w:basedOn w:val="Normal"/>
    <w:semiHidden/>
    <w:unhideWhenUsed/>
    <w:rsid w:val="00065BB9"/>
    <w:pPr>
      <w:numPr>
        <w:numId w:val="7"/>
      </w:numPr>
      <w:contextualSpacing/>
    </w:pPr>
  </w:style>
  <w:style w:type="paragraph" w:styleId="ListContinue">
    <w:name w:val="List Continue"/>
    <w:basedOn w:val="Normal"/>
    <w:semiHidden/>
    <w:unhideWhenUsed/>
    <w:rsid w:val="00065BB9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065BB9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065BB9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065BB9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065BB9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unhideWhenUsed/>
    <w:rsid w:val="00065BB9"/>
    <w:pPr>
      <w:numPr>
        <w:numId w:val="8"/>
      </w:numPr>
      <w:contextualSpacing/>
    </w:pPr>
  </w:style>
  <w:style w:type="paragraph" w:styleId="ListNumber2">
    <w:name w:val="List Number 2"/>
    <w:basedOn w:val="Normal"/>
    <w:semiHidden/>
    <w:unhideWhenUsed/>
    <w:rsid w:val="00065BB9"/>
    <w:pPr>
      <w:numPr>
        <w:numId w:val="9"/>
      </w:numPr>
      <w:contextualSpacing/>
    </w:pPr>
  </w:style>
  <w:style w:type="paragraph" w:styleId="ListNumber3">
    <w:name w:val="List Number 3"/>
    <w:basedOn w:val="Normal"/>
    <w:semiHidden/>
    <w:unhideWhenUsed/>
    <w:rsid w:val="00065BB9"/>
    <w:pPr>
      <w:numPr>
        <w:numId w:val="10"/>
      </w:numPr>
      <w:contextualSpacing/>
    </w:pPr>
  </w:style>
  <w:style w:type="paragraph" w:styleId="ListNumber4">
    <w:name w:val="List Number 4"/>
    <w:basedOn w:val="Normal"/>
    <w:semiHidden/>
    <w:unhideWhenUsed/>
    <w:rsid w:val="00065BB9"/>
    <w:pPr>
      <w:numPr>
        <w:numId w:val="11"/>
      </w:numPr>
      <w:contextualSpacing/>
    </w:pPr>
  </w:style>
  <w:style w:type="paragraph" w:styleId="ListNumber5">
    <w:name w:val="List Number 5"/>
    <w:basedOn w:val="Normal"/>
    <w:semiHidden/>
    <w:unhideWhenUsed/>
    <w:rsid w:val="00065BB9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065BB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65BB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65BB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65BB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65BB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65BB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65BB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65BB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65BB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65BB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65BB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65BB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65BB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65BB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65BB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urful">
    <w:name w:val="List Table 6 Colorful"/>
    <w:basedOn w:val="TableNormal"/>
    <w:uiPriority w:val="51"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urfulAccent1">
    <w:name w:val="List Table 6 Colorful Accent 1"/>
    <w:basedOn w:val="TableNormal"/>
    <w:uiPriority w:val="51"/>
    <w:rsid w:val="00065BB9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urfulAccent2">
    <w:name w:val="List Table 6 Colorful Accent 2"/>
    <w:basedOn w:val="TableNormal"/>
    <w:uiPriority w:val="51"/>
    <w:rsid w:val="00065BB9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urfulAccent3">
    <w:name w:val="List Table 6 Colorful Accent 3"/>
    <w:basedOn w:val="TableNormal"/>
    <w:uiPriority w:val="51"/>
    <w:rsid w:val="00065BB9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urfulAccent4">
    <w:name w:val="List Table 6 Colorful Accent 4"/>
    <w:basedOn w:val="TableNormal"/>
    <w:uiPriority w:val="51"/>
    <w:rsid w:val="00065BB9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urfulAccent5">
    <w:name w:val="List Table 6 Colorful Accent 5"/>
    <w:basedOn w:val="TableNormal"/>
    <w:uiPriority w:val="51"/>
    <w:rsid w:val="00065BB9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urfulAccent6">
    <w:name w:val="List Table 6 Colorful Accent 6"/>
    <w:basedOn w:val="TableNormal"/>
    <w:uiPriority w:val="51"/>
    <w:rsid w:val="00065BB9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urful">
    <w:name w:val="List Table 7 Colorful"/>
    <w:basedOn w:val="TableNormal"/>
    <w:uiPriority w:val="52"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1">
    <w:name w:val="List Table 7 Colorful Accent 1"/>
    <w:basedOn w:val="TableNormal"/>
    <w:uiPriority w:val="52"/>
    <w:rsid w:val="00065BB9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2">
    <w:name w:val="List Table 7 Colorful Accent 2"/>
    <w:basedOn w:val="TableNormal"/>
    <w:uiPriority w:val="52"/>
    <w:rsid w:val="00065BB9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3">
    <w:name w:val="List Table 7 Colorful Accent 3"/>
    <w:basedOn w:val="TableNormal"/>
    <w:uiPriority w:val="52"/>
    <w:rsid w:val="00065BB9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4">
    <w:name w:val="List Table 7 Colorful Accent 4"/>
    <w:basedOn w:val="TableNormal"/>
    <w:uiPriority w:val="52"/>
    <w:rsid w:val="00065BB9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5">
    <w:name w:val="List Table 7 Colorful Accent 5"/>
    <w:basedOn w:val="TableNormal"/>
    <w:uiPriority w:val="52"/>
    <w:rsid w:val="00065BB9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6">
    <w:name w:val="List Table 7 Colorful Accent 6"/>
    <w:basedOn w:val="TableNormal"/>
    <w:uiPriority w:val="52"/>
    <w:rsid w:val="00065BB9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065BB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065BB9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65BB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65BB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65BB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65BB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65BB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65BB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65BB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65BB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65BB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65BB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65BB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65BB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65BB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65BB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065BB9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065BB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065BB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065BB9"/>
    <w:pPr>
      <w:spacing w:line="240" w:lineRule="auto"/>
    </w:pPr>
  </w:style>
  <w:style w:type="paragraph" w:styleId="NormalWeb">
    <w:name w:val="Normal (Web)"/>
    <w:basedOn w:val="Normal"/>
    <w:semiHidden/>
    <w:unhideWhenUsed/>
    <w:rsid w:val="00065BB9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065BB9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065BB9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065BB9"/>
  </w:style>
  <w:style w:type="character" w:styleId="PageNumber">
    <w:name w:val="page number"/>
    <w:basedOn w:val="DefaultParagraphFont"/>
    <w:semiHidden/>
    <w:unhideWhenUsed/>
    <w:rsid w:val="00065BB9"/>
  </w:style>
  <w:style w:type="table" w:styleId="PlainTable1">
    <w:name w:val="Plain Table 1"/>
    <w:basedOn w:val="TableNormal"/>
    <w:uiPriority w:val="41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65BB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65BB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65BB9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065BB9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065BB9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65BB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65BB9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065BB9"/>
  </w:style>
  <w:style w:type="character" w:customStyle="1" w:styleId="SalutationChar">
    <w:name w:val="Salutation Char"/>
    <w:basedOn w:val="DefaultParagraphFont"/>
    <w:link w:val="Salutation"/>
    <w:semiHidden/>
    <w:rsid w:val="00065BB9"/>
  </w:style>
  <w:style w:type="paragraph" w:styleId="Signature">
    <w:name w:val="Signature"/>
    <w:basedOn w:val="Normal"/>
    <w:link w:val="SignatureChar"/>
    <w:semiHidden/>
    <w:unhideWhenUsed/>
    <w:rsid w:val="00065BB9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065BB9"/>
  </w:style>
  <w:style w:type="character" w:styleId="SmartHyperlink">
    <w:name w:val="Smart Hyperlink"/>
    <w:basedOn w:val="DefaultParagraphFont"/>
    <w:uiPriority w:val="99"/>
    <w:semiHidden/>
    <w:unhideWhenUsed/>
    <w:rsid w:val="00065BB9"/>
    <w:rPr>
      <w:u w:val="dotted"/>
    </w:rPr>
  </w:style>
  <w:style w:type="character" w:styleId="Strong">
    <w:name w:val="Strong"/>
    <w:basedOn w:val="DefaultParagraphFont"/>
    <w:semiHidden/>
    <w:unhideWhenUsed/>
    <w:qFormat/>
    <w:rsid w:val="00065BB9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065BB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semiHidden/>
    <w:rsid w:val="00065BB9"/>
    <w:rPr>
      <w:rFonts w:eastAsiaTheme="minorEastAsia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65BB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65BB9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065BB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065BB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065BB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065BB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065BB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065BB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065BB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1">
    <w:name w:val="Table Colorful 1"/>
    <w:basedOn w:val="TableNormal"/>
    <w:semiHidden/>
    <w:unhideWhenUsed/>
    <w:rsid w:val="00065BB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2">
    <w:name w:val="Table Colorful 2"/>
    <w:basedOn w:val="TableNormal"/>
    <w:semiHidden/>
    <w:unhideWhenUsed/>
    <w:rsid w:val="00065BB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3">
    <w:name w:val="Table Colorful 3"/>
    <w:basedOn w:val="TableNormal"/>
    <w:semiHidden/>
    <w:unhideWhenUsed/>
    <w:rsid w:val="00065BB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065BB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065BB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065BB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065BB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065BB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065BB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065BB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065BB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065BB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065BB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065BB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065BB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065BB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065BB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065BB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65BB9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065BB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065BB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065BB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065BB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065BB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065BB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065BB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065BB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065BB9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065BB9"/>
  </w:style>
  <w:style w:type="table" w:styleId="TableProfessional">
    <w:name w:val="Table Professional"/>
    <w:basedOn w:val="TableNormal"/>
    <w:semiHidden/>
    <w:unhideWhenUsed/>
    <w:rsid w:val="00065BB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065BB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065BB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065BB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065BB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065BB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065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065BB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065BB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065BB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065BB9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065B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065BB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065BB9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065BB9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065BB9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065BB9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065BB9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065BB9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065BB9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065BB9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065BB9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5BB9"/>
    <w:pPr>
      <w:keepNext/>
      <w:keepLines/>
      <w:spacing w:before="240"/>
      <w:jc w:val="left"/>
      <w:outlineLvl w:val="9"/>
    </w:pPr>
    <w:rPr>
      <w:rFonts w:eastAsiaTheme="majorEastAsia" w:cstheme="majorBidi"/>
      <w:b w:val="0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bigailwilson/Library/Containers/com.microsoft.Word/Data/Library/Application%20Support/Microsoft/Office/16.0/DTS/Search/%7b9EFAFF40-C8C8-944A-8DEC-A47E49FB3EAD%7dtf1000212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2F1899EC7140248A588839E7A1F6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70A1E-A4AF-B245-B7F0-73D84AFF94CB}"/>
      </w:docPartPr>
      <w:docPartBody>
        <w:p w:rsidR="00000000" w:rsidRDefault="00FE76B8">
          <w:pPr>
            <w:pStyle w:val="72F1899EC7140248A588839E7A1F6D82"/>
          </w:pPr>
          <w:r w:rsidRPr="009D55A4">
            <w:rPr>
              <w:lang w:bidi="en-GB"/>
            </w:rPr>
            <w:t>Company name</w:t>
          </w:r>
        </w:p>
      </w:docPartBody>
    </w:docPart>
    <w:docPart>
      <w:docPartPr>
        <w:name w:val="5B857855D8DFF6479137356827C9F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A787C-2B67-8A45-9621-577FAD3A15A6}"/>
      </w:docPartPr>
      <w:docPartBody>
        <w:p w:rsidR="00000000" w:rsidRDefault="00FE76B8">
          <w:pPr>
            <w:pStyle w:val="5B857855D8DFF6479137356827C9F430"/>
          </w:pPr>
          <w:r w:rsidRPr="009D55A4">
            <w:rPr>
              <w:lang w:bidi="en-GB"/>
            </w:rPr>
            <w:t>Street address</w:t>
          </w:r>
        </w:p>
      </w:docPartBody>
    </w:docPart>
    <w:docPart>
      <w:docPartPr>
        <w:name w:val="060F5190911FAE43AE42AB48B9AA2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877C0-1495-554D-A8B3-E7415E6247EC}"/>
      </w:docPartPr>
      <w:docPartBody>
        <w:p w:rsidR="00000000" w:rsidRDefault="00FE76B8">
          <w:pPr>
            <w:pStyle w:val="060F5190911FAE43AE42AB48B9AA25AE"/>
          </w:pPr>
          <w:r w:rsidRPr="009D55A4">
            <w:rPr>
              <w:lang w:bidi="en-GB"/>
            </w:rPr>
            <w:t>City, County/Region, Postcode</w:t>
          </w:r>
        </w:p>
      </w:docPartBody>
    </w:docPart>
    <w:docPart>
      <w:docPartPr>
        <w:name w:val="689E428F01B47644956F5DA9A7CFC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6EC55-D97C-0D4A-AF19-4A45F3B930A6}"/>
      </w:docPartPr>
      <w:docPartBody>
        <w:p w:rsidR="00000000" w:rsidRDefault="00FE76B8">
          <w:pPr>
            <w:pStyle w:val="689E428F01B47644956F5DA9A7CFC8AF"/>
          </w:pPr>
          <w:r w:rsidRPr="009D55A4">
            <w:rPr>
              <w:lang w:bidi="en-GB"/>
            </w:rPr>
            <w:t>Phone number</w:t>
          </w:r>
        </w:p>
      </w:docPartBody>
    </w:docPart>
    <w:docPart>
      <w:docPartPr>
        <w:name w:val="5D642A8C177E674F87C81E4A60F65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B1952-77F5-534D-A3CB-199366C4827C}"/>
      </w:docPartPr>
      <w:docPartBody>
        <w:p w:rsidR="00000000" w:rsidRDefault="00FE76B8">
          <w:pPr>
            <w:pStyle w:val="5D642A8C177E674F87C81E4A60F654B9"/>
          </w:pPr>
          <w:r w:rsidRPr="009D55A4">
            <w:rPr>
              <w:lang w:bidi="en-GB"/>
            </w:rPr>
            <w:t>Enter phone number</w:t>
          </w:r>
        </w:p>
      </w:docPartBody>
    </w:docPart>
    <w:docPart>
      <w:docPartPr>
        <w:name w:val="AF4E1A3F1B889F4C966387A8A8EEA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51DED-3E0F-444B-BE6A-E3A4C2480554}"/>
      </w:docPartPr>
      <w:docPartBody>
        <w:p w:rsidR="00000000" w:rsidRDefault="00FE76B8">
          <w:pPr>
            <w:pStyle w:val="AF4E1A3F1B889F4C966387A8A8EEA70F"/>
          </w:pPr>
          <w:r w:rsidRPr="009D55A4">
            <w:rPr>
              <w:lang w:bidi="en-GB"/>
            </w:rPr>
            <w:t>Fax number</w:t>
          </w:r>
        </w:p>
      </w:docPartBody>
    </w:docPart>
    <w:docPart>
      <w:docPartPr>
        <w:name w:val="0F5979D69EB36140A51E68CBF4691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6B590-4213-5842-AB43-460420EB1B05}"/>
      </w:docPartPr>
      <w:docPartBody>
        <w:p w:rsidR="00000000" w:rsidRDefault="00FE76B8">
          <w:pPr>
            <w:pStyle w:val="0F5979D69EB36140A51E68CBF4691E44"/>
          </w:pPr>
          <w:r w:rsidRPr="009D55A4">
            <w:rPr>
              <w:lang w:bidi="en-GB"/>
            </w:rPr>
            <w:t>Enter fax number</w:t>
          </w:r>
        </w:p>
      </w:docPartBody>
    </w:docPart>
    <w:docPart>
      <w:docPartPr>
        <w:name w:val="55E005D0AD07764B9851E12147BDD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A20E1-F022-D349-8DD9-B44D81EFF797}"/>
      </w:docPartPr>
      <w:docPartBody>
        <w:p w:rsidR="00000000" w:rsidRDefault="00FE76B8">
          <w:pPr>
            <w:pStyle w:val="55E005D0AD07764B9851E12147BDD3D0"/>
          </w:pPr>
          <w:r w:rsidRPr="009D55A4">
            <w:rPr>
              <w:lang w:bidi="en-GB"/>
            </w:rPr>
            <w:t>INVOICE</w:t>
          </w:r>
        </w:p>
      </w:docPartBody>
    </w:docPart>
    <w:docPart>
      <w:docPartPr>
        <w:name w:val="1534349820A3DB49B8C917A824ABB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14E8B-4E1B-674C-8802-CA7E72A0904C}"/>
      </w:docPartPr>
      <w:docPartBody>
        <w:p w:rsidR="00000000" w:rsidRDefault="00FE76B8">
          <w:pPr>
            <w:pStyle w:val="1534349820A3DB49B8C917A824ABBC7E"/>
          </w:pPr>
          <w:r w:rsidRPr="009D55A4">
            <w:rPr>
              <w:lang w:bidi="en-GB"/>
            </w:rPr>
            <w:t>Invoice no.</w:t>
          </w:r>
        </w:p>
      </w:docPartBody>
    </w:docPart>
    <w:docPart>
      <w:docPartPr>
        <w:name w:val="D0AB39DCE73BD741993C525E3849E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40AE5-0CC1-0248-9C49-BA556F24C5B7}"/>
      </w:docPartPr>
      <w:docPartBody>
        <w:p w:rsidR="00000000" w:rsidRDefault="00FE76B8">
          <w:pPr>
            <w:pStyle w:val="D0AB39DCE73BD741993C525E3849EAAE"/>
          </w:pPr>
          <w:r w:rsidRPr="009D55A4">
            <w:rPr>
              <w:lang w:bidi="en-GB"/>
            </w:rPr>
            <w:t>Date:</w:t>
          </w:r>
        </w:p>
      </w:docPartBody>
    </w:docPart>
    <w:docPart>
      <w:docPartPr>
        <w:name w:val="FCA1F7491B461445A75186FD6DDA5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E4069-4250-4643-9DD8-79C745A5C2AD}"/>
      </w:docPartPr>
      <w:docPartBody>
        <w:p w:rsidR="00000000" w:rsidRDefault="00FE76B8">
          <w:pPr>
            <w:pStyle w:val="FCA1F7491B461445A75186FD6DDA5799"/>
          </w:pPr>
          <w:r w:rsidRPr="009D55A4">
            <w:rPr>
              <w:lang w:bidi="en-GB"/>
            </w:rPr>
            <w:t>To:</w:t>
          </w:r>
        </w:p>
      </w:docPartBody>
    </w:docPart>
    <w:docPart>
      <w:docPartPr>
        <w:name w:val="1643E8E28EBF5349AC9A66A3ED99C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53305-7801-634C-A736-8947FEBAB4C0}"/>
      </w:docPartPr>
      <w:docPartBody>
        <w:p w:rsidR="00000000" w:rsidRDefault="00FE76B8">
          <w:pPr>
            <w:pStyle w:val="1643E8E28EBF5349AC9A66A3ED99CE5D"/>
          </w:pPr>
          <w:r w:rsidRPr="009D55A4">
            <w:rPr>
              <w:lang w:bidi="en-GB"/>
            </w:rPr>
            <w:t>For:</w:t>
          </w:r>
        </w:p>
      </w:docPartBody>
    </w:docPart>
    <w:docPart>
      <w:docPartPr>
        <w:name w:val="BF41B9C845247A4D83789B342E698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419FB-BF73-EE4F-B072-5FEA747DB663}"/>
      </w:docPartPr>
      <w:docPartBody>
        <w:p w:rsidR="00000000" w:rsidRDefault="00FE76B8">
          <w:pPr>
            <w:pStyle w:val="BF41B9C845247A4D83789B342E698975"/>
          </w:pPr>
          <w:r w:rsidRPr="009D55A4">
            <w:rPr>
              <w:lang w:bidi="en-GB"/>
            </w:rPr>
            <w:t>Project or service description</w:t>
          </w:r>
        </w:p>
      </w:docPartBody>
    </w:docPart>
    <w:docPart>
      <w:docPartPr>
        <w:name w:val="F17D49CCA4A388418C8B10325ADC3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C2A7F-9C1A-0A4B-956C-E91D9D03A0DA}"/>
      </w:docPartPr>
      <w:docPartBody>
        <w:p w:rsidR="00000000" w:rsidRDefault="00FE76B8">
          <w:pPr>
            <w:pStyle w:val="F17D49CCA4A388418C8B10325ADC30F1"/>
          </w:pPr>
          <w:r w:rsidRPr="009D55A4">
            <w:rPr>
              <w:lang w:bidi="en-GB"/>
            </w:rPr>
            <w:t>Make all cheques payable to</w:t>
          </w:r>
        </w:p>
      </w:docPartBody>
    </w:docPart>
    <w:docPart>
      <w:docPartPr>
        <w:name w:val="FCD9D4FF4CAE804DA061A252AD50B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A38B7-D050-0947-AC69-74955BC59D04}"/>
      </w:docPartPr>
      <w:docPartBody>
        <w:p w:rsidR="00000000" w:rsidRDefault="00FE76B8">
          <w:pPr>
            <w:pStyle w:val="FCD9D4FF4CAE804DA061A252AD50BB79"/>
          </w:pPr>
          <w:r w:rsidRPr="009D55A4">
            <w:rPr>
              <w:lang w:bidi="en-GB"/>
            </w:rPr>
            <w:t>Company name</w:t>
          </w:r>
        </w:p>
      </w:docPartBody>
    </w:docPart>
    <w:docPart>
      <w:docPartPr>
        <w:name w:val="F5F749982EE20A46AB211FCE1B5C1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ABD7C-8ADB-4145-906F-9DD30A6C3D20}"/>
      </w:docPartPr>
      <w:docPartBody>
        <w:p w:rsidR="00000000" w:rsidRDefault="00FE76B8">
          <w:pPr>
            <w:pStyle w:val="F5F749982EE20A46AB211FCE1B5C1AB2"/>
          </w:pPr>
          <w:r w:rsidRPr="009D55A4">
            <w:rPr>
              <w:lang w:bidi="en-GB"/>
            </w:rPr>
            <w:t>Thank you for your business!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6B8"/>
    <w:rsid w:val="00FE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F1899EC7140248A588839E7A1F6D82">
    <w:name w:val="72F1899EC7140248A588839E7A1F6D82"/>
  </w:style>
  <w:style w:type="paragraph" w:customStyle="1" w:styleId="E6F2523D2F707F45B79C14EE7C89672E">
    <w:name w:val="E6F2523D2F707F45B79C14EE7C89672E"/>
  </w:style>
  <w:style w:type="paragraph" w:customStyle="1" w:styleId="5B857855D8DFF6479137356827C9F430">
    <w:name w:val="5B857855D8DFF6479137356827C9F430"/>
  </w:style>
  <w:style w:type="paragraph" w:customStyle="1" w:styleId="060F5190911FAE43AE42AB48B9AA25AE">
    <w:name w:val="060F5190911FAE43AE42AB48B9AA25AE"/>
  </w:style>
  <w:style w:type="paragraph" w:customStyle="1" w:styleId="689E428F01B47644956F5DA9A7CFC8AF">
    <w:name w:val="689E428F01B47644956F5DA9A7CFC8AF"/>
  </w:style>
  <w:style w:type="paragraph" w:customStyle="1" w:styleId="5D642A8C177E674F87C81E4A60F654B9">
    <w:name w:val="5D642A8C177E674F87C81E4A60F654B9"/>
  </w:style>
  <w:style w:type="paragraph" w:customStyle="1" w:styleId="AF4E1A3F1B889F4C966387A8A8EEA70F">
    <w:name w:val="AF4E1A3F1B889F4C966387A8A8EEA70F"/>
  </w:style>
  <w:style w:type="paragraph" w:customStyle="1" w:styleId="0F5979D69EB36140A51E68CBF4691E44">
    <w:name w:val="0F5979D69EB36140A51E68CBF4691E44"/>
  </w:style>
  <w:style w:type="paragraph" w:customStyle="1" w:styleId="55E005D0AD07764B9851E12147BDD3D0">
    <w:name w:val="55E005D0AD07764B9851E12147BDD3D0"/>
  </w:style>
  <w:style w:type="paragraph" w:customStyle="1" w:styleId="1534349820A3DB49B8C917A824ABBC7E">
    <w:name w:val="1534349820A3DB49B8C917A824ABBC7E"/>
  </w:style>
  <w:style w:type="paragraph" w:customStyle="1" w:styleId="A792533D5649A240AAB23D63A4B8E221">
    <w:name w:val="A792533D5649A240AAB23D63A4B8E221"/>
  </w:style>
  <w:style w:type="paragraph" w:customStyle="1" w:styleId="D0AB39DCE73BD741993C525E3849EAAE">
    <w:name w:val="D0AB39DCE73BD741993C525E3849EAAE"/>
  </w:style>
  <w:style w:type="paragraph" w:customStyle="1" w:styleId="F9C2EEF9B79B9E40BB8B4E85DD7C152B">
    <w:name w:val="F9C2EEF9B79B9E40BB8B4E85DD7C152B"/>
  </w:style>
  <w:style w:type="paragraph" w:customStyle="1" w:styleId="FCA1F7491B461445A75186FD6DDA5799">
    <w:name w:val="FCA1F7491B461445A75186FD6DDA5799"/>
  </w:style>
  <w:style w:type="paragraph" w:customStyle="1" w:styleId="0C0AEC80DA768946B4013BD7E7E22A14">
    <w:name w:val="0C0AEC80DA768946B4013BD7E7E22A14"/>
  </w:style>
  <w:style w:type="paragraph" w:customStyle="1" w:styleId="697E21B04CEAE443844FE7BFE8F1F69A">
    <w:name w:val="697E21B04CEAE443844FE7BFE8F1F69A"/>
  </w:style>
  <w:style w:type="paragraph" w:customStyle="1" w:styleId="F4013F4BC29B9243AE8E0DB2AB19C776">
    <w:name w:val="F4013F4BC29B9243AE8E0DB2AB19C776"/>
  </w:style>
  <w:style w:type="paragraph" w:customStyle="1" w:styleId="440FF6E6D80FE041846C05A1CB12D234">
    <w:name w:val="440FF6E6D80FE041846C05A1CB12D234"/>
  </w:style>
  <w:style w:type="paragraph" w:customStyle="1" w:styleId="1643E8E28EBF5349AC9A66A3ED99CE5D">
    <w:name w:val="1643E8E28EBF5349AC9A66A3ED99CE5D"/>
  </w:style>
  <w:style w:type="paragraph" w:customStyle="1" w:styleId="BF41B9C845247A4D83789B342E698975">
    <w:name w:val="BF41B9C845247A4D83789B342E698975"/>
  </w:style>
  <w:style w:type="paragraph" w:customStyle="1" w:styleId="BCDC96337AB68746805506501B25DC14">
    <w:name w:val="BCDC96337AB68746805506501B25DC14"/>
  </w:style>
  <w:style w:type="paragraph" w:customStyle="1" w:styleId="836D5142D80BD74F9542FA0F66A5151D">
    <w:name w:val="836D5142D80BD74F9542FA0F66A5151D"/>
  </w:style>
  <w:style w:type="paragraph" w:customStyle="1" w:styleId="34340F05B39D184FA53AAA86457B9AF8">
    <w:name w:val="34340F05B39D184FA53AAA86457B9AF8"/>
  </w:style>
  <w:style w:type="paragraph" w:customStyle="1" w:styleId="9C8959B919E2CB48B17FAB74D41FE1B3">
    <w:name w:val="9C8959B919E2CB48B17FAB74D41FE1B3"/>
  </w:style>
  <w:style w:type="paragraph" w:customStyle="1" w:styleId="F70E918225E5E54793E145AFF6CB634C">
    <w:name w:val="F70E918225E5E54793E145AFF6CB634C"/>
  </w:style>
  <w:style w:type="paragraph" w:customStyle="1" w:styleId="293E524CD221E849BA133E11969D331B">
    <w:name w:val="293E524CD221E849BA133E11969D331B"/>
  </w:style>
  <w:style w:type="paragraph" w:customStyle="1" w:styleId="01D8D9ADA11E1D4ABB8A1247EB330DFF">
    <w:name w:val="01D8D9ADA11E1D4ABB8A1247EB330DFF"/>
  </w:style>
  <w:style w:type="paragraph" w:customStyle="1" w:styleId="21161E9C3D2AB14B874A05A9A9C84141">
    <w:name w:val="21161E9C3D2AB14B874A05A9A9C84141"/>
  </w:style>
  <w:style w:type="paragraph" w:customStyle="1" w:styleId="D06686FD01968B4BAB039199FDD5522F">
    <w:name w:val="D06686FD01968B4BAB039199FDD5522F"/>
  </w:style>
  <w:style w:type="paragraph" w:customStyle="1" w:styleId="AF7A121095193F4BA35F0D598E459F17">
    <w:name w:val="AF7A121095193F4BA35F0D598E459F17"/>
  </w:style>
  <w:style w:type="paragraph" w:customStyle="1" w:styleId="EC37E4EE31226D439FEC1A1FEEA7CBDA">
    <w:name w:val="EC37E4EE31226D439FEC1A1FEEA7CBDA"/>
  </w:style>
  <w:style w:type="paragraph" w:customStyle="1" w:styleId="B5F2FE595755FD4596CD7E5836F8C1A3">
    <w:name w:val="B5F2FE595755FD4596CD7E5836F8C1A3"/>
  </w:style>
  <w:style w:type="paragraph" w:customStyle="1" w:styleId="4C558D98697CCF43AE959862156240A1">
    <w:name w:val="4C558D98697CCF43AE959862156240A1"/>
  </w:style>
  <w:style w:type="paragraph" w:customStyle="1" w:styleId="D715F92593B3124CA11A5A0D8A783ACF">
    <w:name w:val="D715F92593B3124CA11A5A0D8A783ACF"/>
  </w:style>
  <w:style w:type="paragraph" w:customStyle="1" w:styleId="D589FEBF37250C4DBB1B27997BA0001D">
    <w:name w:val="D589FEBF37250C4DBB1B27997BA0001D"/>
  </w:style>
  <w:style w:type="paragraph" w:customStyle="1" w:styleId="371023408550714BAD577E339A900DF3">
    <w:name w:val="371023408550714BAD577E339A900DF3"/>
  </w:style>
  <w:style w:type="paragraph" w:customStyle="1" w:styleId="4E7BE391A7603441B022B1DF543F9B8F">
    <w:name w:val="4E7BE391A7603441B022B1DF543F9B8F"/>
  </w:style>
  <w:style w:type="paragraph" w:customStyle="1" w:styleId="22F981058988BE49963DD46E126A59A7">
    <w:name w:val="22F981058988BE49963DD46E126A59A7"/>
  </w:style>
  <w:style w:type="paragraph" w:customStyle="1" w:styleId="7B5345922899C04D96293E3C8C4A9FF7">
    <w:name w:val="7B5345922899C04D96293E3C8C4A9FF7"/>
  </w:style>
  <w:style w:type="paragraph" w:customStyle="1" w:styleId="2EC83B0D97A7394A965194C38ED9FB7E">
    <w:name w:val="2EC83B0D97A7394A965194C38ED9FB7E"/>
  </w:style>
  <w:style w:type="paragraph" w:customStyle="1" w:styleId="D137A76964CC8540930099E2363AAEDE">
    <w:name w:val="D137A76964CC8540930099E2363AAEDE"/>
  </w:style>
  <w:style w:type="paragraph" w:customStyle="1" w:styleId="ABE6F15FE9460948B9FDC366F410C465">
    <w:name w:val="ABE6F15FE9460948B9FDC366F410C465"/>
  </w:style>
  <w:style w:type="paragraph" w:customStyle="1" w:styleId="378AA78188EFC941BD9DA9C8FB29C1E2">
    <w:name w:val="378AA78188EFC941BD9DA9C8FB29C1E2"/>
  </w:style>
  <w:style w:type="paragraph" w:customStyle="1" w:styleId="69E9AA5B148B184A85D858991A619467">
    <w:name w:val="69E9AA5B148B184A85D858991A619467"/>
  </w:style>
  <w:style w:type="paragraph" w:customStyle="1" w:styleId="0EE5B07088AE6B4BA3729455C4391945">
    <w:name w:val="0EE5B07088AE6B4BA3729455C4391945"/>
  </w:style>
  <w:style w:type="paragraph" w:customStyle="1" w:styleId="D8C8B2244686F340B0214450AF162402">
    <w:name w:val="D8C8B2244686F340B0214450AF162402"/>
  </w:style>
  <w:style w:type="paragraph" w:customStyle="1" w:styleId="9C9AA41CF024C042A9E35AFE1F324168">
    <w:name w:val="9C9AA41CF024C042A9E35AFE1F324168"/>
  </w:style>
  <w:style w:type="paragraph" w:customStyle="1" w:styleId="F60FBEC91BDE8A48998B6DFFA37D016E">
    <w:name w:val="F60FBEC91BDE8A48998B6DFFA37D016E"/>
  </w:style>
  <w:style w:type="paragraph" w:customStyle="1" w:styleId="5AE70F334C1FC84D8F5B9A681082E4F1">
    <w:name w:val="5AE70F334C1FC84D8F5B9A681082E4F1"/>
  </w:style>
  <w:style w:type="paragraph" w:customStyle="1" w:styleId="916CDEDF89E8DF4C989BA9A109E3ACC5">
    <w:name w:val="916CDEDF89E8DF4C989BA9A109E3ACC5"/>
  </w:style>
  <w:style w:type="paragraph" w:customStyle="1" w:styleId="6E47ADF7F8EF1646A072CA599F0B6832">
    <w:name w:val="6E47ADF7F8EF1646A072CA599F0B6832"/>
  </w:style>
  <w:style w:type="paragraph" w:customStyle="1" w:styleId="18FAB7AE8FC0EB46B695870BD2041B8F">
    <w:name w:val="18FAB7AE8FC0EB46B695870BD2041B8F"/>
  </w:style>
  <w:style w:type="paragraph" w:customStyle="1" w:styleId="E3A35CA732EE0F43850BA16B9D88C477">
    <w:name w:val="E3A35CA732EE0F43850BA16B9D88C477"/>
  </w:style>
  <w:style w:type="paragraph" w:customStyle="1" w:styleId="031D19CDAECB7349966C68F9D4BD9641">
    <w:name w:val="031D19CDAECB7349966C68F9D4BD9641"/>
  </w:style>
  <w:style w:type="paragraph" w:customStyle="1" w:styleId="CE79ACAE3ED3FE40B85B46710B50AECD">
    <w:name w:val="CE79ACAE3ED3FE40B85B46710B50AECD"/>
  </w:style>
  <w:style w:type="paragraph" w:customStyle="1" w:styleId="4574ABAA35140D41BDF6FE6102BEA682">
    <w:name w:val="4574ABAA35140D41BDF6FE6102BEA682"/>
  </w:style>
  <w:style w:type="paragraph" w:customStyle="1" w:styleId="24A736A32A1D744999E933401DDEBE65">
    <w:name w:val="24A736A32A1D744999E933401DDEBE65"/>
  </w:style>
  <w:style w:type="paragraph" w:customStyle="1" w:styleId="19BB3CD093C1C1408C85531E66601BD5">
    <w:name w:val="19BB3CD093C1C1408C85531E66601BD5"/>
  </w:style>
  <w:style w:type="paragraph" w:customStyle="1" w:styleId="0E823919DD49FC429D7E41B62E059A11">
    <w:name w:val="0E823919DD49FC429D7E41B62E059A11"/>
  </w:style>
  <w:style w:type="paragraph" w:customStyle="1" w:styleId="A582561AD562D34FA0853BC2E314DD6A">
    <w:name w:val="A582561AD562D34FA0853BC2E314DD6A"/>
  </w:style>
  <w:style w:type="paragraph" w:customStyle="1" w:styleId="6CBDC6C4A036C146AA1AAE10ABF5E1B5">
    <w:name w:val="6CBDC6C4A036C146AA1AAE10ABF5E1B5"/>
  </w:style>
  <w:style w:type="paragraph" w:customStyle="1" w:styleId="304989EBFDCB1D4C8306F93E223C1341">
    <w:name w:val="304989EBFDCB1D4C8306F93E223C1341"/>
  </w:style>
  <w:style w:type="paragraph" w:customStyle="1" w:styleId="EC7A26ABDA2EA34DA3AFB2D0BDC1295B">
    <w:name w:val="EC7A26ABDA2EA34DA3AFB2D0BDC1295B"/>
  </w:style>
  <w:style w:type="paragraph" w:customStyle="1" w:styleId="0653BE4C3A16BE478F9C9A157EC41C86">
    <w:name w:val="0653BE4C3A16BE478F9C9A157EC41C86"/>
  </w:style>
  <w:style w:type="paragraph" w:customStyle="1" w:styleId="2AE32B047D430E44A1E39BF52E8F505F">
    <w:name w:val="2AE32B047D430E44A1E39BF52E8F505F"/>
  </w:style>
  <w:style w:type="paragraph" w:customStyle="1" w:styleId="A1A59E00475AD2469DA91B1CBDFEABB6">
    <w:name w:val="A1A59E00475AD2469DA91B1CBDFEABB6"/>
  </w:style>
  <w:style w:type="paragraph" w:customStyle="1" w:styleId="CC221D97734C5B4A97D336ED257EA7A0">
    <w:name w:val="CC221D97734C5B4A97D336ED257EA7A0"/>
  </w:style>
  <w:style w:type="paragraph" w:customStyle="1" w:styleId="22F12DAF9DB1FC42BFAACF1DEFD1574D">
    <w:name w:val="22F12DAF9DB1FC42BFAACF1DEFD1574D"/>
  </w:style>
  <w:style w:type="paragraph" w:customStyle="1" w:styleId="56A13A170C243045A9466D8D625A9367">
    <w:name w:val="56A13A170C243045A9466D8D625A9367"/>
  </w:style>
  <w:style w:type="paragraph" w:customStyle="1" w:styleId="41E0B856FFF97C4EA93538F773A486E4">
    <w:name w:val="41E0B856FFF97C4EA93538F773A486E4"/>
  </w:style>
  <w:style w:type="paragraph" w:customStyle="1" w:styleId="414B5B14D3AF7948A00374AD737FFDD9">
    <w:name w:val="414B5B14D3AF7948A00374AD737FFDD9"/>
  </w:style>
  <w:style w:type="paragraph" w:customStyle="1" w:styleId="87C813952E6554429A1EFBB52972A549">
    <w:name w:val="87C813952E6554429A1EFBB52972A549"/>
  </w:style>
  <w:style w:type="paragraph" w:customStyle="1" w:styleId="9EC1D2BD70610C44A4F9EB82701E338B">
    <w:name w:val="9EC1D2BD70610C44A4F9EB82701E338B"/>
  </w:style>
  <w:style w:type="paragraph" w:customStyle="1" w:styleId="073AA6DAAA417E40B2649FEE41E5F619">
    <w:name w:val="073AA6DAAA417E40B2649FEE41E5F619"/>
  </w:style>
  <w:style w:type="paragraph" w:customStyle="1" w:styleId="7F27E1DC86D1F34298164F1D10249D94">
    <w:name w:val="7F27E1DC86D1F34298164F1D10249D94"/>
  </w:style>
  <w:style w:type="paragraph" w:customStyle="1" w:styleId="4FFB3AC100EC4C46B84D0B4A8D0FF902">
    <w:name w:val="4FFB3AC100EC4C46B84D0B4A8D0FF902"/>
  </w:style>
  <w:style w:type="paragraph" w:customStyle="1" w:styleId="A7F02EF4A9E0994B8BE8C59614CB1FA7">
    <w:name w:val="A7F02EF4A9E0994B8BE8C59614CB1FA7"/>
  </w:style>
  <w:style w:type="paragraph" w:customStyle="1" w:styleId="8964E43F24A3DD43ADDA0B49386F2992">
    <w:name w:val="8964E43F24A3DD43ADDA0B49386F2992"/>
  </w:style>
  <w:style w:type="paragraph" w:customStyle="1" w:styleId="4DCC2140B5DCB145B865F7FD19E9F958">
    <w:name w:val="4DCC2140B5DCB145B865F7FD19E9F958"/>
  </w:style>
  <w:style w:type="paragraph" w:customStyle="1" w:styleId="B8B02A0E9D31C942A5F72BB5DC14C6F5">
    <w:name w:val="B8B02A0E9D31C942A5F72BB5DC14C6F5"/>
  </w:style>
  <w:style w:type="paragraph" w:customStyle="1" w:styleId="459053AB2262DC4793753DB8004D3A85">
    <w:name w:val="459053AB2262DC4793753DB8004D3A85"/>
  </w:style>
  <w:style w:type="paragraph" w:customStyle="1" w:styleId="4FC1FF07C0BA464A929C5618C8325A58">
    <w:name w:val="4FC1FF07C0BA464A929C5618C8325A58"/>
  </w:style>
  <w:style w:type="paragraph" w:customStyle="1" w:styleId="9CCC9690B882A54B98A0607B47022E85">
    <w:name w:val="9CCC9690B882A54B98A0607B47022E85"/>
  </w:style>
  <w:style w:type="paragraph" w:customStyle="1" w:styleId="1880F7B23DC426448CF57564DF8BA68C">
    <w:name w:val="1880F7B23DC426448CF57564DF8BA68C"/>
  </w:style>
  <w:style w:type="paragraph" w:customStyle="1" w:styleId="4FC3A661CD69B740B6CE07E31E406B80">
    <w:name w:val="4FC3A661CD69B740B6CE07E31E406B80"/>
  </w:style>
  <w:style w:type="paragraph" w:customStyle="1" w:styleId="40D004D365AA2B46A24A0C7D5FF92F59">
    <w:name w:val="40D004D365AA2B46A24A0C7D5FF92F59"/>
  </w:style>
  <w:style w:type="paragraph" w:customStyle="1" w:styleId="85841B2CF8A37E41961C299CCB7829B0">
    <w:name w:val="85841B2CF8A37E41961C299CCB7829B0"/>
  </w:style>
  <w:style w:type="paragraph" w:customStyle="1" w:styleId="3DA2F66B7A2C324AAC8DCD2514EB7B61">
    <w:name w:val="3DA2F66B7A2C324AAC8DCD2514EB7B61"/>
  </w:style>
  <w:style w:type="paragraph" w:customStyle="1" w:styleId="369D4D40E3D47B45B6196F47F3358049">
    <w:name w:val="369D4D40E3D47B45B6196F47F3358049"/>
  </w:style>
  <w:style w:type="paragraph" w:customStyle="1" w:styleId="3BEBBE5C5DFDE94F8FBE9D9746676437">
    <w:name w:val="3BEBBE5C5DFDE94F8FBE9D9746676437"/>
  </w:style>
  <w:style w:type="paragraph" w:customStyle="1" w:styleId="C2F222F84F8AE04F999DCC085D25A43D">
    <w:name w:val="C2F222F84F8AE04F999DCC085D25A43D"/>
  </w:style>
  <w:style w:type="paragraph" w:customStyle="1" w:styleId="07C0FF8B106DBA47A1AA32577FFEB2DB">
    <w:name w:val="07C0FF8B106DBA47A1AA32577FFEB2DB"/>
  </w:style>
  <w:style w:type="paragraph" w:customStyle="1" w:styleId="39211F4B4711E1459A92ADE2C4F62710">
    <w:name w:val="39211F4B4711E1459A92ADE2C4F62710"/>
  </w:style>
  <w:style w:type="paragraph" w:customStyle="1" w:styleId="79D35682383703478EDCD4DD29AAE161">
    <w:name w:val="79D35682383703478EDCD4DD29AAE161"/>
  </w:style>
  <w:style w:type="paragraph" w:customStyle="1" w:styleId="FD42A2A201F3CD478186C8BA90D6B947">
    <w:name w:val="FD42A2A201F3CD478186C8BA90D6B947"/>
  </w:style>
  <w:style w:type="paragraph" w:customStyle="1" w:styleId="5F89018423D520448616A08B6670B0F6">
    <w:name w:val="5F89018423D520448616A08B6670B0F6"/>
  </w:style>
  <w:style w:type="paragraph" w:customStyle="1" w:styleId="F17D49CCA4A388418C8B10325ADC30F1">
    <w:name w:val="F17D49CCA4A388418C8B10325ADC30F1"/>
  </w:style>
  <w:style w:type="paragraph" w:customStyle="1" w:styleId="FCD9D4FF4CAE804DA061A252AD50BB79">
    <w:name w:val="FCD9D4FF4CAE804DA061A252AD50BB79"/>
  </w:style>
  <w:style w:type="paragraph" w:customStyle="1" w:styleId="E7DADF5D472EEA469D402A70AC796B9D">
    <w:name w:val="E7DADF5D472EEA469D402A70AC796B9D"/>
  </w:style>
  <w:style w:type="paragraph" w:customStyle="1" w:styleId="F5F749982EE20A46AB211FCE1B5C1AB2">
    <w:name w:val="F5F749982EE20A46AB211FCE1B5C1A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Services invoice with hours and rate.dotx</Template>
  <TotalTime>9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Influencer Full Legal Name or Registered Business Name</dc:subject>
  <dc:creator>Abigail F</dc:creator>
  <cp:lastModifiedBy>Abigail F</cp:lastModifiedBy>
  <cp:revision>2</cp:revision>
  <cp:lastPrinted>2004-04-13T21:11:00Z</cp:lastPrinted>
  <dcterms:created xsi:type="dcterms:W3CDTF">2021-04-03T10:36:00Z</dcterms:created>
  <dcterms:modified xsi:type="dcterms:W3CDTF">2021-04-03T10:51:00Z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TC062071081033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